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841EF" w:rsidRPr="00CA0D2E" w:rsidRDefault="00C841EF" w:rsidP="00C841EF">
      <w:pPr>
        <w:pStyle w:val="Geenafstand"/>
        <w:jc w:val="both"/>
      </w:pPr>
    </w:p>
    <w:p w14:paraId="697D3F64" w14:textId="77777777" w:rsidR="00C841EF" w:rsidRDefault="00C841EF" w:rsidP="00C841E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color w:val="auto"/>
          <w:sz w:val="20"/>
          <w:u w:val="none"/>
          <w:lang w:val="nl-NL"/>
        </w:rPr>
      </w:pPr>
      <w:r>
        <w:rPr>
          <w:sz w:val="20"/>
          <w:u w:val="none"/>
          <w:lang w:val="nl-NL" w:eastAsia="nl-NL"/>
        </w:rPr>
        <w:t xml:space="preserve">Voorblad </w:t>
      </w:r>
    </w:p>
    <w:p w14:paraId="0A37501D" w14:textId="77777777" w:rsidR="00C841EF" w:rsidRDefault="00C841EF" w:rsidP="00C841EF">
      <w:pPr>
        <w:pStyle w:val="Koptekst"/>
        <w:tabs>
          <w:tab w:val="left" w:pos="989"/>
        </w:tabs>
        <w:rPr>
          <w:rFonts w:ascii="Arial" w:hAnsi="Arial" w:cs="Arial"/>
          <w:sz w:val="20"/>
        </w:rPr>
      </w:pPr>
      <w:r>
        <w:tab/>
      </w:r>
    </w:p>
    <w:p w14:paraId="5DAB6C7B" w14:textId="77777777" w:rsidR="00C841EF" w:rsidRDefault="00C841EF" w:rsidP="00C841EF">
      <w:pPr>
        <w:pStyle w:val="Voetnootteks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</w:tblGrid>
      <w:tr w:rsidR="00C841EF" w14:paraId="19BF2B3C" w14:textId="77777777" w:rsidTr="008076FE">
        <w:trPr>
          <w:trHeight w:val="27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C841EF" w:rsidRDefault="00C841EF" w:rsidP="008076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A05A809" w14:textId="77777777" w:rsidR="00C841EF" w:rsidRDefault="00C841EF" w:rsidP="008076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4B02258" w14:textId="77777777" w:rsidR="00C841EF" w:rsidRDefault="00C841EF" w:rsidP="008076FE">
            <w:pPr>
              <w:pStyle w:val="Kop9"/>
              <w:framePr w:hSpace="0" w:wrap="auto" w:vAnchor="margin" w:hAnchor="text" w:yAlign="inline"/>
              <w:rPr>
                <w:sz w:val="20"/>
                <w:highlight w:val="green"/>
              </w:rPr>
            </w:pPr>
            <w:r w:rsidRPr="008264E4">
              <w:rPr>
                <w:sz w:val="20"/>
              </w:rPr>
              <w:t>foto</w:t>
            </w:r>
          </w:p>
        </w:tc>
      </w:tr>
    </w:tbl>
    <w:p w14:paraId="5A39BBE3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41C8F396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72A3D3EC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0D0B940D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0E27B00A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60061E4C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44EAFD9C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4B94D5A5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3DEEC669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3656B9AB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45FB0818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049F31CB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53128261" w14:textId="77777777" w:rsidR="0052154F" w:rsidRPr="0052154F" w:rsidRDefault="0052154F" w:rsidP="0052154F">
      <w:pPr>
        <w:pStyle w:val="Voetnoottekst"/>
        <w:rPr>
          <w:rFonts w:ascii="Arial" w:hAnsi="Arial" w:cs="Arial"/>
        </w:rPr>
      </w:pPr>
    </w:p>
    <w:p w14:paraId="62486C05" w14:textId="77777777" w:rsidR="0052154F" w:rsidRPr="0052154F" w:rsidRDefault="0052154F" w:rsidP="0052154F">
      <w:pPr>
        <w:pStyle w:val="Voetnoottekst"/>
        <w:rPr>
          <w:rFonts w:ascii="Arial" w:hAnsi="Arial" w:cs="Arial"/>
        </w:rPr>
      </w:pPr>
    </w:p>
    <w:p w14:paraId="4101652C" w14:textId="77777777" w:rsidR="0052154F" w:rsidRPr="0052154F" w:rsidRDefault="0052154F" w:rsidP="0052154F">
      <w:pPr>
        <w:pStyle w:val="Voetnoottekst"/>
        <w:rPr>
          <w:rFonts w:ascii="Arial" w:hAnsi="Arial" w:cs="Arial"/>
        </w:rPr>
      </w:pPr>
    </w:p>
    <w:p w14:paraId="4B99056E" w14:textId="77777777" w:rsidR="00C841EF" w:rsidRDefault="00C841EF" w:rsidP="00C841EF">
      <w:pPr>
        <w:pStyle w:val="Voetnoottekst"/>
        <w:rPr>
          <w:rFonts w:ascii="Arial" w:hAnsi="Arial" w:cs="Arial"/>
        </w:rPr>
      </w:pPr>
    </w:p>
    <w:p w14:paraId="1299C43A" w14:textId="77777777" w:rsidR="00C841EF" w:rsidRDefault="00C841EF" w:rsidP="00C841EF">
      <w:pPr>
        <w:pStyle w:val="Voetnoottek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2154F" w14:paraId="0486DF49" w14:textId="77777777" w:rsidTr="17793FCD">
        <w:tc>
          <w:tcPr>
            <w:tcW w:w="4811" w:type="dxa"/>
          </w:tcPr>
          <w:p w14:paraId="5CF22133" w14:textId="77777777" w:rsidR="0052154F" w:rsidRPr="0052154F" w:rsidRDefault="0052154F" w:rsidP="0052154F">
            <w:pPr>
              <w:pStyle w:val="Voetnoottekst"/>
              <w:rPr>
                <w:rFonts w:ascii="Arial" w:hAnsi="Arial" w:cs="Arial"/>
              </w:rPr>
            </w:pPr>
            <w:r w:rsidRPr="0052154F">
              <w:rPr>
                <w:rFonts w:ascii="Arial" w:hAnsi="Arial" w:cs="Arial"/>
              </w:rPr>
              <w:t xml:space="preserve">Naam van de jongere : </w:t>
            </w:r>
          </w:p>
          <w:p w14:paraId="4DDBEF00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4811" w:type="dxa"/>
          </w:tcPr>
          <w:p w14:paraId="3461D779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</w:tr>
      <w:tr w:rsidR="0052154F" w14:paraId="1E2ACF62" w14:textId="77777777" w:rsidTr="17793FCD">
        <w:tc>
          <w:tcPr>
            <w:tcW w:w="4811" w:type="dxa"/>
          </w:tcPr>
          <w:p w14:paraId="3CF2D8B6" w14:textId="77777777" w:rsidR="0052154F" w:rsidRPr="0052154F" w:rsidRDefault="0052154F" w:rsidP="0052154F">
            <w:pPr>
              <w:pStyle w:val="Voetnoottekst"/>
              <w:rPr>
                <w:rFonts w:ascii="Arial" w:hAnsi="Arial" w:cs="Arial"/>
              </w:rPr>
            </w:pPr>
          </w:p>
          <w:p w14:paraId="16DACAA6" w14:textId="77777777" w:rsidR="0052154F" w:rsidRPr="0052154F" w:rsidRDefault="0052154F" w:rsidP="0052154F">
            <w:pPr>
              <w:pStyle w:val="Voetnoottekst"/>
              <w:rPr>
                <w:rFonts w:ascii="Arial" w:hAnsi="Arial" w:cs="Arial"/>
              </w:rPr>
            </w:pPr>
            <w:r w:rsidRPr="0052154F">
              <w:rPr>
                <w:rFonts w:ascii="Arial" w:hAnsi="Arial" w:cs="Arial"/>
              </w:rPr>
              <w:t xml:space="preserve">Naam van de opvangstructuur : </w:t>
            </w:r>
          </w:p>
          <w:p w14:paraId="0FB78278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4811" w:type="dxa"/>
          </w:tcPr>
          <w:p w14:paraId="1FC39945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</w:tr>
      <w:tr w:rsidR="0052154F" w14:paraId="4ECEC9EE" w14:textId="77777777" w:rsidTr="17793FCD">
        <w:tc>
          <w:tcPr>
            <w:tcW w:w="4811" w:type="dxa"/>
          </w:tcPr>
          <w:p w14:paraId="18DE85D0" w14:textId="77777777" w:rsidR="0052154F" w:rsidRPr="0052154F" w:rsidRDefault="17793FCD" w:rsidP="0052154F">
            <w:pPr>
              <w:pStyle w:val="Voetnoottekst"/>
              <w:rPr>
                <w:rFonts w:ascii="Arial" w:hAnsi="Arial" w:cs="Arial"/>
              </w:rPr>
            </w:pPr>
            <w:r w:rsidRPr="17793FCD">
              <w:rPr>
                <w:rFonts w:ascii="Arial" w:hAnsi="Arial" w:cs="Arial"/>
              </w:rPr>
              <w:t xml:space="preserve">Contactpersoon (voor aanmelding en voor praktische organisatie) + e-mailadres en telefoonnummer: </w:t>
            </w:r>
          </w:p>
          <w:p w14:paraId="575FC3B5" w14:textId="0BBE2DBC" w:rsidR="17793FCD" w:rsidRDefault="17793FCD" w:rsidP="17793FCD">
            <w:pPr>
              <w:pStyle w:val="Voetnoottekst"/>
              <w:rPr>
                <w:rFonts w:ascii="Arial" w:hAnsi="Arial" w:cs="Arial"/>
                <w:color w:val="00B0F0"/>
              </w:rPr>
            </w:pPr>
            <w:r w:rsidRPr="17793FCD">
              <w:rPr>
                <w:rFonts w:ascii="Arial" w:hAnsi="Arial" w:cs="Arial"/>
                <w:color w:val="00B0F0"/>
              </w:rPr>
              <w:t>Bereikbaarheid IB voor en na de tocht:</w:t>
            </w:r>
          </w:p>
          <w:p w14:paraId="0562CB0E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4811" w:type="dxa"/>
          </w:tcPr>
          <w:p w14:paraId="34CE0A41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</w:tr>
      <w:tr w:rsidR="0052154F" w14:paraId="1D4A180D" w14:textId="77777777" w:rsidTr="17793FCD">
        <w:tc>
          <w:tcPr>
            <w:tcW w:w="4811" w:type="dxa"/>
          </w:tcPr>
          <w:p w14:paraId="6BE2A4C0" w14:textId="77777777" w:rsidR="0052154F" w:rsidRDefault="0052154F" w:rsidP="0052154F">
            <w:pPr>
              <w:pStyle w:val="Voetnoottekst"/>
              <w:rPr>
                <w:rFonts w:ascii="Arial" w:hAnsi="Arial" w:cs="Arial"/>
              </w:rPr>
            </w:pPr>
            <w:r w:rsidRPr="0052154F">
              <w:rPr>
                <w:rFonts w:ascii="Arial" w:hAnsi="Arial" w:cs="Arial"/>
              </w:rPr>
              <w:t>Datum IN huidige structuur :</w:t>
            </w:r>
          </w:p>
          <w:p w14:paraId="62EBF3C5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4811" w:type="dxa"/>
          </w:tcPr>
          <w:p w14:paraId="6D98A12B" w14:textId="77777777" w:rsidR="0052154F" w:rsidRDefault="0052154F" w:rsidP="00C841EF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</w:tr>
    </w:tbl>
    <w:p w14:paraId="2946DB82" w14:textId="77777777" w:rsidR="00C841EF" w:rsidRDefault="00C841EF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5997CC1D" w14:textId="77777777" w:rsidR="0038589E" w:rsidRDefault="0038589E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110FFD37" w14:textId="77777777" w:rsidR="0038589E" w:rsidRDefault="0038589E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6B699379" w14:textId="77777777" w:rsidR="0038589E" w:rsidRDefault="0038589E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3FE9F23F" w14:textId="77777777" w:rsidR="0038589E" w:rsidRDefault="0038589E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1F72F646" w14:textId="77777777" w:rsidR="0038589E" w:rsidRDefault="0038589E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08CE6F91" w14:textId="77777777" w:rsidR="0052154F" w:rsidRDefault="0052154F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61CDCEAD" w14:textId="77777777" w:rsidR="0052154F" w:rsidRDefault="0052154F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6BB9E253" w14:textId="77777777" w:rsidR="0038589E" w:rsidRDefault="0038589E" w:rsidP="00C841EF">
      <w:pPr>
        <w:rPr>
          <w:rFonts w:ascii="Arial" w:hAnsi="Arial" w:cs="Arial"/>
          <w:b/>
          <w:bCs/>
          <w:sz w:val="20"/>
          <w:highlight w:val="green"/>
        </w:rPr>
      </w:pPr>
    </w:p>
    <w:p w14:paraId="23DE523C" w14:textId="77777777" w:rsidR="00C841EF" w:rsidRDefault="00C841EF" w:rsidP="00C841EF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5E9249C8" w14:textId="77777777" w:rsidR="00C841EF" w:rsidRDefault="00C841EF" w:rsidP="00C841E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color w:val="auto"/>
          <w:u w:val="none"/>
          <w:lang w:val="nl-NL"/>
        </w:rPr>
      </w:pPr>
      <w:r>
        <w:rPr>
          <w:color w:val="auto"/>
          <w:u w:val="none"/>
          <w:lang w:val="nl-NL"/>
        </w:rPr>
        <w:t xml:space="preserve">Deel I. Administratieve gegevens </w:t>
      </w:r>
    </w:p>
    <w:p w14:paraId="52E56223" w14:textId="77777777" w:rsidR="00C841EF" w:rsidRDefault="00C841EF" w:rsidP="00C841EF">
      <w:pPr>
        <w:rPr>
          <w:rFonts w:ascii="Arial" w:hAnsi="Arial" w:cs="Arial"/>
          <w:sz w:val="20"/>
          <w:u w:val="single"/>
        </w:rPr>
      </w:pPr>
    </w:p>
    <w:p w14:paraId="38560934" w14:textId="77777777" w:rsidR="00C841EF" w:rsidRDefault="00C841EF" w:rsidP="00C841EF">
      <w:pPr>
        <w:numPr>
          <w:ilvl w:val="0"/>
          <w:numId w:val="9"/>
        </w:numPr>
        <w:tabs>
          <w:tab w:val="num" w:pos="0"/>
        </w:tabs>
        <w:ind w:left="360"/>
        <w:rPr>
          <w:rFonts w:ascii="Arial" w:hAnsi="Arial" w:cs="Arial"/>
          <w:color w:val="999999"/>
          <w:sz w:val="20"/>
        </w:rPr>
      </w:pPr>
      <w:r>
        <w:rPr>
          <w:rFonts w:ascii="Arial" w:hAnsi="Arial" w:cs="Arial"/>
          <w:color w:val="999999"/>
          <w:sz w:val="20"/>
        </w:rPr>
        <w:t>Overzichtsblad met identiteit en administratieve gegevens.</w:t>
      </w:r>
    </w:p>
    <w:p w14:paraId="2BC192BB" w14:textId="77777777" w:rsidR="00C841EF" w:rsidRDefault="00C841EF" w:rsidP="00C841EF">
      <w:pPr>
        <w:numPr>
          <w:ilvl w:val="0"/>
          <w:numId w:val="9"/>
        </w:numPr>
        <w:tabs>
          <w:tab w:val="num" w:pos="0"/>
        </w:tabs>
        <w:ind w:left="360"/>
        <w:rPr>
          <w:rFonts w:ascii="Arial" w:hAnsi="Arial" w:cs="Arial"/>
          <w:color w:val="999999"/>
          <w:sz w:val="20"/>
          <w:u w:val="single"/>
        </w:rPr>
      </w:pPr>
      <w:r>
        <w:rPr>
          <w:rFonts w:ascii="Arial" w:hAnsi="Arial" w:cs="Arial"/>
          <w:color w:val="999999"/>
          <w:sz w:val="20"/>
        </w:rPr>
        <w:t xml:space="preserve">Overzichtsblad van de contacten </w:t>
      </w:r>
    </w:p>
    <w:p w14:paraId="667CF08D" w14:textId="77777777" w:rsidR="00C841EF" w:rsidRPr="0038589E" w:rsidRDefault="0038589E" w:rsidP="00C841EF">
      <w:pPr>
        <w:numPr>
          <w:ilvl w:val="0"/>
          <w:numId w:val="9"/>
        </w:numPr>
        <w:tabs>
          <w:tab w:val="num" w:pos="0"/>
        </w:tabs>
        <w:ind w:left="360"/>
        <w:rPr>
          <w:rFonts w:ascii="Arial" w:hAnsi="Arial" w:cs="Arial"/>
          <w:color w:val="999999"/>
          <w:sz w:val="20"/>
          <w:u w:val="single"/>
        </w:rPr>
      </w:pPr>
      <w:r>
        <w:rPr>
          <w:rFonts w:ascii="Arial" w:hAnsi="Arial" w:cs="Arial"/>
          <w:color w:val="999999"/>
          <w:sz w:val="20"/>
        </w:rPr>
        <w:t>Stand van zaken procedure</w:t>
      </w:r>
    </w:p>
    <w:p w14:paraId="18E632BA" w14:textId="77777777" w:rsidR="0038589E" w:rsidRPr="0038589E" w:rsidRDefault="00825F35" w:rsidP="00C841EF">
      <w:pPr>
        <w:numPr>
          <w:ilvl w:val="0"/>
          <w:numId w:val="9"/>
        </w:numPr>
        <w:tabs>
          <w:tab w:val="num" w:pos="0"/>
        </w:tabs>
        <w:ind w:left="360"/>
        <w:rPr>
          <w:rFonts w:ascii="Arial" w:hAnsi="Arial" w:cs="Arial"/>
          <w:color w:val="999999"/>
          <w:sz w:val="20"/>
          <w:u w:val="single"/>
        </w:rPr>
      </w:pPr>
      <w:r>
        <w:rPr>
          <w:rFonts w:ascii="Arial" w:hAnsi="Arial" w:cs="Arial"/>
          <w:color w:val="999999"/>
          <w:sz w:val="20"/>
        </w:rPr>
        <w:t>Medisch luik</w:t>
      </w:r>
    </w:p>
    <w:p w14:paraId="07547A01" w14:textId="77777777" w:rsidR="0038589E" w:rsidRDefault="0038589E" w:rsidP="0038589E">
      <w:pPr>
        <w:ind w:left="360"/>
        <w:rPr>
          <w:rFonts w:ascii="Arial" w:hAnsi="Arial" w:cs="Arial"/>
          <w:color w:val="999999"/>
          <w:sz w:val="20"/>
        </w:rPr>
      </w:pPr>
    </w:p>
    <w:p w14:paraId="5043CB0F" w14:textId="77777777" w:rsidR="0038589E" w:rsidRDefault="0038589E" w:rsidP="0038589E">
      <w:pPr>
        <w:ind w:left="360"/>
        <w:rPr>
          <w:rFonts w:ascii="Arial" w:hAnsi="Arial" w:cs="Arial"/>
          <w:color w:val="999999"/>
          <w:sz w:val="20"/>
          <w:u w:val="single"/>
        </w:rPr>
      </w:pPr>
    </w:p>
    <w:p w14:paraId="584F0DF4" w14:textId="77777777" w:rsidR="00C841EF" w:rsidRDefault="00C841EF" w:rsidP="00C841EF">
      <w:pPr>
        <w:pStyle w:val="Kop6"/>
        <w:numPr>
          <w:ilvl w:val="0"/>
          <w:numId w:val="10"/>
        </w:numPr>
        <w:ind w:left="360"/>
        <w:rPr>
          <w:color w:val="FF0000"/>
          <w:sz w:val="24"/>
        </w:rPr>
      </w:pPr>
      <w:r>
        <w:rPr>
          <w:sz w:val="24"/>
        </w:rPr>
        <w:t>Overzichtsblad met identiteit en administratieve gegevens</w:t>
      </w:r>
    </w:p>
    <w:p w14:paraId="07459315" w14:textId="77777777" w:rsidR="00C841EF" w:rsidRDefault="00C841EF" w:rsidP="00C841E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41EF" w14:paraId="468E9CB3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3FB088A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28F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4FA056A1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962A6C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Voornaam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E20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5761645E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EB3387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Aanspreeknaam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9E56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16BFD9E9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0FBE71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Alias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6618A2F0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D24FBD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Geslacht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5D23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7835334F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1D9761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OV-nummer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0EB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7BDB4DFF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8164D8" w14:textId="77777777" w:rsidR="00C841EF" w:rsidRDefault="00C841EF" w:rsidP="008076FE">
            <w:pPr>
              <w:pStyle w:val="Default"/>
              <w:rPr>
                <w:rFonts w:ascii="Arial" w:hAnsi="Arial" w:cs="Arial"/>
                <w:color w:val="auto"/>
                <w:sz w:val="20"/>
                <w:lang w:val="nl-NL"/>
              </w:rPr>
            </w:pPr>
            <w:r>
              <w:rPr>
                <w:rFonts w:ascii="Arial" w:hAnsi="Arial" w:cs="Arial"/>
                <w:color w:val="auto"/>
                <w:sz w:val="20"/>
                <w:lang w:val="nl-NL"/>
              </w:rPr>
              <w:t>Rijksregisternr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05D2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4001C6FC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495756" w14:textId="77777777" w:rsidR="00C841EF" w:rsidRDefault="00C841EF" w:rsidP="008076FE">
            <w:pPr>
              <w:pStyle w:val="Plattetekst"/>
            </w:pPr>
            <w:r>
              <w:t>GSM-nummer (mits toestemming)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9E8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7B4B86" w14:textId="77777777" w:rsidR="00C841EF" w:rsidRDefault="00C841EF" w:rsidP="00C841E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41EF" w14:paraId="3E27895C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9B12A0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 van herkomst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F5F2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C841EF" w14:paraId="7ADD6C92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5405BB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Etnie / nationaliteit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AD66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C841EF" w14:paraId="6E68DB76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B547F4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Burgerlijke stand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C841EF" w14:paraId="15814947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735D9A" w14:textId="77777777" w:rsidR="00C841EF" w:rsidRDefault="00C841EF" w:rsidP="008076FE">
            <w:pPr>
              <w:pStyle w:val="Default"/>
              <w:rPr>
                <w:rFonts w:ascii="Arial" w:hAnsi="Arial" w:cs="Arial"/>
                <w:color w:val="auto"/>
                <w:sz w:val="20"/>
                <w:lang w:val="nl-NL"/>
              </w:rPr>
            </w:pPr>
            <w:r>
              <w:rPr>
                <w:rFonts w:ascii="Arial" w:hAnsi="Arial" w:cs="Arial"/>
                <w:color w:val="auto"/>
                <w:sz w:val="20"/>
                <w:lang w:val="nl-NL"/>
              </w:rPr>
              <w:t xml:space="preserve">Godsdienst/overtuiging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26A1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C841EF" w14:paraId="36910AC1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524910" w14:textId="77777777" w:rsidR="00C841EF" w:rsidRDefault="00C841EF" w:rsidP="008076FE">
            <w:pPr>
              <w:pStyle w:val="Default"/>
              <w:rPr>
                <w:rFonts w:ascii="Arial" w:hAnsi="Arial" w:cs="Arial"/>
                <w:color w:val="auto"/>
                <w:sz w:val="20"/>
                <w:lang w:val="nl-NL"/>
              </w:rPr>
            </w:pPr>
            <w:r>
              <w:rPr>
                <w:rFonts w:ascii="Arial" w:hAnsi="Arial" w:cs="Arial"/>
                <w:color w:val="auto"/>
                <w:sz w:val="20"/>
                <w:lang w:val="nl-NL"/>
              </w:rPr>
              <w:t>Eetgewoonte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3B2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DE4B5B7" w14:textId="77777777" w:rsidR="00C841EF" w:rsidRDefault="00C841EF" w:rsidP="00C841EF">
      <w:pPr>
        <w:pStyle w:val="Koptekst"/>
        <w:tabs>
          <w:tab w:val="left" w:pos="708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41EF" w14:paraId="4E9760C1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C580C8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Geboren op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FF1" w14:textId="77777777" w:rsidR="00C841EF" w:rsidRDefault="00C841EF" w:rsidP="008076FE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DBF0D7D" w14:textId="77777777" w:rsidR="00C841EF" w:rsidRDefault="00C841EF" w:rsidP="00C841EF">
      <w:pPr>
        <w:pStyle w:val="Koptekst"/>
        <w:tabs>
          <w:tab w:val="left" w:pos="708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41EF" w14:paraId="0F24F62D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94F639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Moedertaal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1B3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78ABE890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E4ECA1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Contacttaal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34E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0A4E5D" w14:textId="77777777" w:rsidR="0038589E" w:rsidRDefault="0038589E" w:rsidP="00C841EF">
      <w:pPr>
        <w:rPr>
          <w:rFonts w:ascii="Arial" w:hAnsi="Arial" w:cs="Arial"/>
          <w:color w:val="FF0000"/>
          <w:sz w:val="20"/>
        </w:rPr>
      </w:pPr>
    </w:p>
    <w:p w14:paraId="19219836" w14:textId="77777777" w:rsidR="0038589E" w:rsidRDefault="0038589E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br w:type="page"/>
      </w:r>
    </w:p>
    <w:p w14:paraId="296FEF7D" w14:textId="77777777" w:rsidR="00C841EF" w:rsidRDefault="00C841EF" w:rsidP="00C841EF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41EF" w14:paraId="7E9BDDA4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174E7E" w14:textId="77777777" w:rsidR="00C841EF" w:rsidRDefault="00C841EF" w:rsidP="008076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Persoonlijke kenmerken </w:t>
            </w:r>
            <w:r>
              <w:rPr>
                <w:rFonts w:ascii="Arial" w:hAnsi="Arial" w:cs="Arial"/>
                <w:b/>
                <w:bCs/>
                <w:sz w:val="16"/>
              </w:rPr>
              <w:t>(voor verdwijningfiche)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94DBDC" w14:textId="77777777" w:rsidR="00C841EF" w:rsidRDefault="00C841EF" w:rsidP="008076F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C841EF" w14:paraId="25833555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0B9094" w14:textId="77777777" w:rsidR="00C841EF" w:rsidRPr="00825F35" w:rsidRDefault="00C841EF" w:rsidP="008076FE">
            <w:pPr>
              <w:rPr>
                <w:rFonts w:ascii="Arial" w:hAnsi="Arial" w:cs="Arial"/>
                <w:sz w:val="20"/>
                <w:szCs w:val="20"/>
              </w:rPr>
            </w:pPr>
            <w:r w:rsidRPr="00825F35">
              <w:rPr>
                <w:rFonts w:ascii="Arial" w:hAnsi="Arial" w:cs="Arial"/>
                <w:sz w:val="20"/>
                <w:szCs w:val="20"/>
              </w:rPr>
              <w:t>Lengte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0D3C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64DC51DB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92C94C" w14:textId="77777777" w:rsidR="00C841EF" w:rsidRPr="00825F35" w:rsidRDefault="00C841EF" w:rsidP="008076FE">
            <w:pPr>
              <w:pStyle w:val="Voetnoottekst"/>
              <w:rPr>
                <w:rFonts w:ascii="Arial" w:hAnsi="Arial" w:cs="Arial"/>
                <w:sz w:val="20"/>
                <w:szCs w:val="20"/>
              </w:rPr>
            </w:pPr>
            <w:r w:rsidRPr="00825F35">
              <w:rPr>
                <w:rFonts w:ascii="Arial" w:hAnsi="Arial" w:cs="Arial"/>
                <w:sz w:val="20"/>
                <w:szCs w:val="20"/>
              </w:rPr>
              <w:t>Kleur en lengte van de haren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45A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737920B8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26A3B2" w14:textId="77777777" w:rsidR="00C841EF" w:rsidRPr="00825F35" w:rsidRDefault="00C841EF" w:rsidP="008076FE">
            <w:pPr>
              <w:pStyle w:val="Voetnoottekst"/>
              <w:rPr>
                <w:rFonts w:ascii="Arial" w:hAnsi="Arial" w:cs="Arial"/>
                <w:sz w:val="20"/>
                <w:szCs w:val="20"/>
              </w:rPr>
            </w:pPr>
            <w:r w:rsidRPr="00825F35">
              <w:rPr>
                <w:rFonts w:ascii="Arial" w:hAnsi="Arial" w:cs="Arial"/>
                <w:sz w:val="20"/>
                <w:szCs w:val="20"/>
              </w:rPr>
              <w:t>Kleur van de ogen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BE67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71F7CCE1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800A55F" w14:textId="77777777" w:rsidR="00C841EF" w:rsidRPr="00825F35" w:rsidRDefault="00C841EF" w:rsidP="008076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F35">
              <w:rPr>
                <w:rFonts w:ascii="Arial" w:hAnsi="Arial" w:cs="Arial"/>
                <w:sz w:val="20"/>
                <w:szCs w:val="20"/>
                <w:lang w:val="en-GB"/>
              </w:rPr>
              <w:t>Tattoo’s of piercings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B5B0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2752CB70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308831" w14:textId="77777777" w:rsidR="00C841EF" w:rsidRPr="00825F35" w:rsidRDefault="00C841EF" w:rsidP="008076FE">
            <w:pPr>
              <w:rPr>
                <w:rFonts w:ascii="Arial" w:hAnsi="Arial" w:cs="Arial"/>
                <w:sz w:val="20"/>
                <w:szCs w:val="20"/>
              </w:rPr>
            </w:pPr>
            <w:r w:rsidRPr="00825F35">
              <w:rPr>
                <w:rFonts w:ascii="Arial" w:hAnsi="Arial" w:cs="Arial"/>
                <w:sz w:val="20"/>
                <w:szCs w:val="20"/>
              </w:rPr>
              <w:t>Littekens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AA69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1383FD00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C6D00F" w14:textId="77777777" w:rsidR="00C841EF" w:rsidRPr="00825F35" w:rsidRDefault="00C841EF" w:rsidP="008076FE">
            <w:pPr>
              <w:rPr>
                <w:rFonts w:ascii="Arial" w:hAnsi="Arial" w:cs="Arial"/>
                <w:sz w:val="20"/>
                <w:szCs w:val="20"/>
              </w:rPr>
            </w:pPr>
            <w:r w:rsidRPr="00825F35">
              <w:rPr>
                <w:rFonts w:ascii="Arial" w:hAnsi="Arial" w:cs="Arial"/>
                <w:sz w:val="20"/>
                <w:szCs w:val="20"/>
              </w:rPr>
              <w:t>Fysieke beperkingen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D064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5FA46A33" w14:textId="77777777" w:rsidTr="008076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CAAACD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Voorkomen (mager, normaal, sterk, etc.)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C98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072C0D" w14:textId="77777777" w:rsidR="00C841EF" w:rsidRDefault="00C841EF" w:rsidP="00C841E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15D86F2" w14:textId="77777777" w:rsidR="00C841EF" w:rsidRDefault="00C841EF" w:rsidP="00C841E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Overzichtsblad van de contacten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</w:p>
    <w:p w14:paraId="48A21919" w14:textId="77777777" w:rsidR="00C841EF" w:rsidRDefault="00C841EF" w:rsidP="00C841EF">
      <w:pPr>
        <w:pStyle w:val="Plattetekst"/>
        <w:rPr>
          <w:b/>
          <w:bCs/>
          <w:sz w:val="16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588"/>
      </w:tblGrid>
      <w:tr w:rsidR="00C841EF" w14:paraId="70E6C104" w14:textId="77777777" w:rsidTr="008076FE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AE283CB" w14:textId="77777777" w:rsidR="00C841EF" w:rsidRDefault="00C841EF" w:rsidP="008076FE">
            <w:pPr>
              <w:pStyle w:val="Kop2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Voogd </w:t>
            </w:r>
          </w:p>
        </w:tc>
      </w:tr>
      <w:tr w:rsidR="00C841EF" w14:paraId="18FB533A" w14:textId="77777777" w:rsidTr="008076FE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7BB8B83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Naam / voornaam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6B04F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1EF" w14:paraId="684B94EB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FF2A5D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 / GSM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EAA2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7B5CBF9D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F8FC66E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Mail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A9CD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2217079F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D81BD6F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8F9B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52AE9054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5758B33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601FE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1E733D10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8F9D2E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Datum toewijzing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959E7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1EF" w14:paraId="12D2632A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5BB152D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Recentste afspraak Datum + onderwerp gesprek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3F22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 …/…/…</w:t>
            </w:r>
          </w:p>
        </w:tc>
      </w:tr>
      <w:tr w:rsidR="00C841EF" w14:paraId="702AF417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0694F6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Nr Voogdij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C5B58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F3CABC7" w14:textId="77777777" w:rsidR="00C841EF" w:rsidRDefault="00C841EF" w:rsidP="00C841EF">
      <w:pPr>
        <w:pStyle w:val="Plattetekst"/>
        <w:jc w:val="center"/>
        <w:rPr>
          <w:b/>
          <w:bCs/>
          <w:sz w:val="16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588"/>
      </w:tblGrid>
      <w:tr w:rsidR="00C841EF" w14:paraId="6B8DA034" w14:textId="77777777" w:rsidTr="008076FE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B24010B" w14:textId="77777777" w:rsidR="00C841EF" w:rsidRDefault="00C841EF" w:rsidP="008076F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Advocaat </w:t>
            </w:r>
          </w:p>
        </w:tc>
      </w:tr>
      <w:tr w:rsidR="00C841EF" w14:paraId="21C10B5E" w14:textId="77777777" w:rsidTr="008076FE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3E3DCD6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Naam / voornaam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0E89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1EF" w14:paraId="618B66E5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6062BBF" w14:textId="77777777" w:rsidR="00C841EF" w:rsidRDefault="00C841EF" w:rsidP="008076FE">
            <w:pPr>
              <w:pStyle w:val="Ballontekst"/>
              <w:rPr>
                <w:rFonts w:ascii="Arial" w:eastAsia="Arial Unicode MS" w:hAnsi="Arial" w:cs="Arial"/>
                <w:sz w:val="16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Tel. / GSM 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84BE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37E06A17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93B0722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Mail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 </w:t>
            </w:r>
          </w:p>
        </w:tc>
      </w:tr>
      <w:tr w:rsidR="00C841EF" w14:paraId="305D07F5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A1F744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Adres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DEACE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5B08B5D1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50B25493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D147B7C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Fax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16DEB4AB" w14:textId="77777777" w:rsidR="0038589E" w:rsidRDefault="0038589E" w:rsidP="00C841EF">
      <w:pPr>
        <w:pStyle w:val="Plattetekst"/>
        <w:rPr>
          <w:b/>
          <w:bCs/>
          <w:sz w:val="16"/>
          <w:lang w:val="en-GB"/>
        </w:rPr>
      </w:pPr>
    </w:p>
    <w:p w14:paraId="0AD9C6F4" w14:textId="77777777" w:rsidR="0038589E" w:rsidRDefault="0038589E">
      <w:pPr>
        <w:rPr>
          <w:rFonts w:ascii="Arial" w:eastAsia="Times New Roman" w:hAnsi="Arial" w:cs="Arial"/>
          <w:b/>
          <w:bCs/>
          <w:sz w:val="16"/>
          <w:lang w:val="en-GB"/>
        </w:rPr>
      </w:pPr>
      <w:r>
        <w:rPr>
          <w:b/>
          <w:bCs/>
          <w:sz w:val="16"/>
          <w:lang w:val="en-GB"/>
        </w:rPr>
        <w:br w:type="page"/>
      </w:r>
    </w:p>
    <w:p w14:paraId="4B1F511A" w14:textId="77777777" w:rsidR="00C841EF" w:rsidRDefault="00C841EF" w:rsidP="00C841EF">
      <w:pPr>
        <w:pStyle w:val="Plattetekst"/>
        <w:rPr>
          <w:b/>
          <w:bCs/>
          <w:sz w:val="16"/>
          <w:lang w:val="en-GB"/>
        </w:rPr>
      </w:pPr>
    </w:p>
    <w:p w14:paraId="65F9C3DC" w14:textId="77777777" w:rsidR="00C841EF" w:rsidRDefault="00C841EF" w:rsidP="00C841EF">
      <w:pPr>
        <w:pStyle w:val="Plattetekst"/>
        <w:rPr>
          <w:b/>
          <w:bCs/>
          <w:sz w:val="16"/>
          <w:lang w:val="en-GB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9"/>
        <w:gridCol w:w="7529"/>
        <w:gridCol w:w="30"/>
      </w:tblGrid>
      <w:tr w:rsidR="00C841EF" w14:paraId="626F1568" w14:textId="77777777" w:rsidTr="008076FE">
        <w:trPr>
          <w:gridAfter w:val="1"/>
          <w:wAfter w:w="30" w:type="dxa"/>
          <w:trHeight w:val="30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65339EB" w14:textId="77777777" w:rsidR="00C841EF" w:rsidRDefault="00C841EF" w:rsidP="008076FE">
            <w:pPr>
              <w:pStyle w:val="Kop4"/>
              <w:rPr>
                <w:lang w:val="en-GB"/>
              </w:rPr>
            </w:pPr>
            <w:r>
              <w:rPr>
                <w:lang w:val="en-GB"/>
              </w:rPr>
              <w:t xml:space="preserve">School </w:t>
            </w:r>
          </w:p>
        </w:tc>
      </w:tr>
      <w:tr w:rsidR="00C841EF" w14:paraId="4C01E73F" w14:textId="77777777" w:rsidTr="008076FE">
        <w:trPr>
          <w:gridAfter w:val="1"/>
          <w:wAfter w:w="30" w:type="dxa"/>
          <w:trHeight w:val="30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CABBAF4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Naam school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BE8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47E3344D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77F1417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school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0637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00D22D84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560208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Richting 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4170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618049D5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DDB78F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persoon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84D5" w14:textId="77777777" w:rsidR="00C841EF" w:rsidRDefault="00C841EF" w:rsidP="008076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841EF" w14:paraId="504F0D73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061DD35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inschrijving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6FC9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1EF" w14:paraId="0A445C73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AAB0EDD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Tel.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3141B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  <w:lang w:val="fr-FR"/>
              </w:rPr>
            </w:pPr>
          </w:p>
        </w:tc>
      </w:tr>
      <w:tr w:rsidR="00C841EF" w14:paraId="627F6015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C17B62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Mail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B1409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  <w:lang w:val="fr-FR"/>
              </w:rPr>
            </w:pPr>
          </w:p>
        </w:tc>
      </w:tr>
      <w:tr w:rsidR="00C841EF" w14:paraId="7CA67DE0" w14:textId="77777777" w:rsidTr="008076FE">
        <w:trPr>
          <w:gridAfter w:val="1"/>
          <w:wAfter w:w="30" w:type="dxa"/>
          <w:trHeight w:val="28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5F5345C" w14:textId="77777777" w:rsidR="00C841EF" w:rsidRDefault="00C841EF" w:rsidP="008076FE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Fax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C75D1" w14:textId="77777777" w:rsidR="00C841EF" w:rsidRDefault="00C841EF" w:rsidP="008076FE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664355AD" w14:textId="77777777" w:rsidR="00C841EF" w:rsidRDefault="00C841EF" w:rsidP="008076FE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1A965116" w14:textId="77777777" w:rsidR="00C841EF" w:rsidRDefault="00C841EF" w:rsidP="008076FE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C841EF" w14:paraId="35E10FD7" w14:textId="77777777" w:rsidTr="008076FE">
        <w:trPr>
          <w:trHeight w:val="3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E2C1CA2" w14:textId="77777777" w:rsidR="00C841EF" w:rsidRDefault="00C841EF" w:rsidP="008076F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Familie (in land van herkomst of elders)/Privé-personen  </w:t>
            </w:r>
          </w:p>
        </w:tc>
      </w:tr>
      <w:tr w:rsidR="00C841EF" w14:paraId="222F0071" w14:textId="77777777" w:rsidTr="008076FE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288F5F9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Naam / voornaam</w:t>
            </w:r>
          </w:p>
        </w:tc>
        <w:tc>
          <w:tcPr>
            <w:tcW w:w="7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56C0" w14:textId="77777777" w:rsidR="00C841EF" w:rsidRDefault="00C841EF" w:rsidP="008076F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C841EF" w14:paraId="7B56DF1D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790A95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Tel. / GSM 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C1FA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C841EF" w14:paraId="20DD9977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29774A0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Mail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996B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 </w:t>
            </w:r>
          </w:p>
        </w:tc>
      </w:tr>
      <w:tr w:rsidR="00C841EF" w14:paraId="3B7FFB7A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A2FCA51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Adres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E37C" w14:textId="77777777" w:rsidR="00C841EF" w:rsidRDefault="00C841EF" w:rsidP="008076FE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C841EF" w14:paraId="1398CC89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3BEB1F0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Fax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86A4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 </w:t>
            </w:r>
          </w:p>
        </w:tc>
      </w:tr>
      <w:tr w:rsidR="00C841EF" w14:paraId="05C6211D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4E6654B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Verwantschap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6281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841EF" w14:paraId="3AD2525F" w14:textId="77777777" w:rsidTr="008076FE">
        <w:trPr>
          <w:trHeight w:val="28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F0241AC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Wil hij/haar hen contacteren ?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B30F8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</w:p>
        </w:tc>
      </w:tr>
    </w:tbl>
    <w:p w14:paraId="1DA6542E" w14:textId="77777777" w:rsidR="00C841EF" w:rsidRDefault="00C841EF" w:rsidP="00C841EF">
      <w:pPr>
        <w:pStyle w:val="Plattetekst"/>
        <w:rPr>
          <w:b/>
          <w:bCs/>
          <w:sz w:val="16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679"/>
      </w:tblGrid>
      <w:tr w:rsidR="00C841EF" w14:paraId="56311213" w14:textId="77777777" w:rsidTr="008076FE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FB83220" w14:textId="77777777" w:rsidR="00C841EF" w:rsidRDefault="00C841EF" w:rsidP="008076F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Andere contacten</w:t>
            </w:r>
          </w:p>
        </w:tc>
      </w:tr>
      <w:tr w:rsidR="00C841EF" w14:paraId="1FB3B141" w14:textId="77777777" w:rsidTr="008076FE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BE7172E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Naam / voornaam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B114" w14:textId="77777777" w:rsidR="00C841EF" w:rsidRDefault="00C841EF" w:rsidP="008076F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C841EF" w14:paraId="4521563C" w14:textId="77777777" w:rsidTr="008076FE">
        <w:trPr>
          <w:trHeight w:val="28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190B95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 / GSM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F348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C841EF" w14:paraId="0F948910" w14:textId="77777777" w:rsidTr="008076FE">
        <w:trPr>
          <w:trHeight w:val="28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526C512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Mail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29A5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C841EF" w14:paraId="39B6F7BD" w14:textId="77777777" w:rsidTr="008076FE">
        <w:trPr>
          <w:trHeight w:val="28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5252A58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1E394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</w:p>
        </w:tc>
      </w:tr>
      <w:tr w:rsidR="00C841EF" w14:paraId="616F7E3A" w14:textId="77777777" w:rsidTr="008076FE">
        <w:trPr>
          <w:trHeight w:val="28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B5533D5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F8A0" w14:textId="77777777" w:rsidR="00C841EF" w:rsidRDefault="00C841EF" w:rsidP="008076FE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C841EF" w14:paraId="2950978D" w14:textId="77777777" w:rsidTr="008076FE">
        <w:trPr>
          <w:trHeight w:val="28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2628A7" w14:textId="77777777" w:rsidR="00C841EF" w:rsidRDefault="00C841EF" w:rsidP="008076FE">
            <w:pPr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Link met de jongere + leeftijd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B00AE" w14:textId="77777777" w:rsidR="00C841EF" w:rsidRDefault="00C841EF" w:rsidP="008076FE">
            <w:pPr>
              <w:rPr>
                <w:rFonts w:ascii="Arial" w:hAnsi="Arial" w:cs="Arial"/>
                <w:sz w:val="16"/>
              </w:rPr>
            </w:pPr>
          </w:p>
        </w:tc>
      </w:tr>
    </w:tbl>
    <w:p w14:paraId="42C6D796" w14:textId="77777777" w:rsidR="00C841EF" w:rsidRDefault="00C841EF" w:rsidP="00C841EF">
      <w:pPr>
        <w:rPr>
          <w:rFonts w:ascii="Times New Roman" w:hAnsi="Times New Roman" w:cs="Times New Roman"/>
        </w:rPr>
      </w:pPr>
    </w:p>
    <w:p w14:paraId="6E1831B3" w14:textId="77777777" w:rsidR="00C841EF" w:rsidRDefault="00C841EF" w:rsidP="00C841EF">
      <w:pPr>
        <w:rPr>
          <w:rFonts w:ascii="Times New Roman" w:hAnsi="Times New Roman" w:cs="Times New Roman"/>
        </w:rPr>
      </w:pPr>
    </w:p>
    <w:p w14:paraId="54E11D2A" w14:textId="77777777" w:rsidR="0038589E" w:rsidRDefault="0038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126E5D" w14:textId="77777777" w:rsidR="00C841EF" w:rsidRDefault="00C841EF" w:rsidP="00C841EF">
      <w:pPr>
        <w:rPr>
          <w:rFonts w:ascii="Times New Roman" w:hAnsi="Times New Roman" w:cs="Times New Roman"/>
        </w:rPr>
      </w:pPr>
    </w:p>
    <w:p w14:paraId="2B06EFFE" w14:textId="77777777" w:rsidR="00C841EF" w:rsidRDefault="00C841EF" w:rsidP="00C841EF">
      <w:pPr>
        <w:rPr>
          <w:rFonts w:ascii="Arial" w:hAnsi="Arial" w:cs="Arial"/>
          <w:b/>
          <w:bCs/>
          <w:sz w:val="20"/>
          <w:u w:val="single"/>
        </w:rPr>
      </w:pPr>
      <w:bookmarkStart w:id="0" w:name="_Toc356460633"/>
      <w:bookmarkStart w:id="1" w:name="_Toc356397017"/>
      <w:bookmarkStart w:id="2" w:name="_Toc356396983"/>
      <w:bookmarkStart w:id="3" w:name="_Toc356396873"/>
      <w:bookmarkStart w:id="4" w:name="_Toc356392293"/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u w:val="single"/>
        </w:rPr>
        <w:t>Stand van zaken procedure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bCs/>
          <w:color w:val="FF0000"/>
        </w:rPr>
        <w:t xml:space="preserve">  </w:t>
      </w:r>
    </w:p>
    <w:p w14:paraId="2DE403A5" w14:textId="77777777" w:rsidR="00C841EF" w:rsidRDefault="00C841EF" w:rsidP="00C841EF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C841EF" w14:paraId="62431CDC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E398E2" w14:textId="77777777" w:rsidR="00C841EF" w:rsidRDefault="00C841EF" w:rsidP="00A77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287F21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5BE93A62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4BA73E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2EB" w14:textId="77777777" w:rsidR="00C841EF" w:rsidRDefault="00C841EF" w:rsidP="008076FE">
            <w:pPr>
              <w:rPr>
                <w:rFonts w:ascii="Arial" w:hAnsi="Arial" w:cs="Arial"/>
                <w:sz w:val="20"/>
              </w:rPr>
            </w:pPr>
          </w:p>
        </w:tc>
      </w:tr>
      <w:tr w:rsidR="00C841EF" w14:paraId="7D34F5C7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4020A7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  <w:tr w:rsidR="00C841EF" w14:paraId="4F904CB7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971CD3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  <w:tr w:rsidR="00C841EF" w14:paraId="03EFCA41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96A722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  <w:tr w:rsidR="00C841EF" w14:paraId="5220BBB2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CB595B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  <w:tr w:rsidR="00C841EF" w14:paraId="675E05EE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C17F8B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  <w:tr w:rsidR="00C841EF" w14:paraId="5AE48A43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40DEB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  <w:tr w:rsidR="00C841EF" w14:paraId="007DCDA8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0EA2D7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C841EF" w:rsidRDefault="00C841EF" w:rsidP="008076FE">
            <w:pPr>
              <w:pStyle w:val="Voetnoottekst"/>
              <w:rPr>
                <w:rFonts w:ascii="Arial" w:hAnsi="Arial" w:cs="Arial"/>
                <w:sz w:val="18"/>
              </w:rPr>
            </w:pPr>
          </w:p>
        </w:tc>
      </w:tr>
    </w:tbl>
    <w:p w14:paraId="1A81F0B1" w14:textId="77777777" w:rsidR="0038589E" w:rsidRDefault="0038589E" w:rsidP="00C841EF">
      <w:pPr>
        <w:pStyle w:val="Geenafstand"/>
        <w:ind w:left="720"/>
        <w:rPr>
          <w:b/>
        </w:rPr>
      </w:pPr>
    </w:p>
    <w:p w14:paraId="717AAFBA" w14:textId="77777777" w:rsidR="00C841EF" w:rsidRDefault="00C841EF" w:rsidP="00C841EF">
      <w:pPr>
        <w:pStyle w:val="Geenafstand"/>
        <w:ind w:left="720"/>
        <w:rPr>
          <w:b/>
        </w:rPr>
      </w:pPr>
    </w:p>
    <w:p w14:paraId="07FD36E9" w14:textId="77777777" w:rsidR="00C841EF" w:rsidRDefault="00C841EF" w:rsidP="00C841E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4. </w:t>
      </w:r>
      <w:r w:rsidR="00C05EF7">
        <w:rPr>
          <w:rFonts w:ascii="Arial" w:hAnsi="Arial" w:cs="Arial"/>
          <w:b/>
          <w:bCs/>
          <w:u w:val="single"/>
        </w:rPr>
        <w:t>Medisch luik</w:t>
      </w:r>
    </w:p>
    <w:p w14:paraId="56EE48EE" w14:textId="77777777" w:rsidR="00C841EF" w:rsidRDefault="00C841EF" w:rsidP="00C841EF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C841EF" w14:paraId="6BD3C218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5B7AC6" w14:textId="77777777" w:rsidR="00C841EF" w:rsidRPr="0038589E" w:rsidRDefault="00C841EF" w:rsidP="008076FE">
            <w:pPr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8589E">
              <w:rPr>
                <w:rFonts w:ascii="Arial" w:eastAsia="Times New Roman" w:hAnsi="Arial" w:cs="Times New Roman"/>
                <w:sz w:val="22"/>
                <w:szCs w:val="22"/>
              </w:rPr>
              <w:t xml:space="preserve">Medicatie </w:t>
            </w:r>
          </w:p>
          <w:p w14:paraId="41E6862C" w14:textId="77777777" w:rsidR="00C841EF" w:rsidRPr="0038589E" w:rsidRDefault="00C841EF" w:rsidP="008076FE">
            <w:pPr>
              <w:rPr>
                <w:rFonts w:ascii="Arial" w:hAnsi="Arial" w:cs="Arial"/>
                <w:sz w:val="22"/>
                <w:szCs w:val="22"/>
              </w:rPr>
            </w:pPr>
            <w:r w:rsidRPr="0038589E">
              <w:rPr>
                <w:rFonts w:ascii="Arial" w:eastAsia="Times New Roman" w:hAnsi="Arial" w:cs="Times New Roman"/>
                <w:sz w:val="22"/>
                <w:szCs w:val="22"/>
              </w:rPr>
              <w:t>(gelieve voldoende medicatie mee te geven, indien mogelijk voor de hele periode van Time Out)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08EB2C" w14:textId="77777777" w:rsidR="00C841EF" w:rsidRPr="0038589E" w:rsidRDefault="00C841EF" w:rsidP="0080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EF" w14:paraId="2C36D52E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6731AC" w14:textId="77777777" w:rsidR="00C841EF" w:rsidRPr="0038589E" w:rsidRDefault="00C841EF" w:rsidP="008076FE">
            <w:pPr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8589E">
              <w:rPr>
                <w:rFonts w:ascii="Arial" w:eastAsia="Times New Roman" w:hAnsi="Arial" w:cs="Times New Roman"/>
                <w:sz w:val="22"/>
                <w:szCs w:val="22"/>
              </w:rPr>
              <w:t xml:space="preserve">Specifieke medische problemen die </w:t>
            </w:r>
          </w:p>
          <w:p w14:paraId="6FCF1490" w14:textId="77777777" w:rsidR="00C841EF" w:rsidRPr="0038589E" w:rsidRDefault="00C841EF" w:rsidP="008076FE">
            <w:pPr>
              <w:rPr>
                <w:rFonts w:ascii="Arial" w:hAnsi="Arial" w:cs="Arial"/>
                <w:sz w:val="22"/>
                <w:szCs w:val="22"/>
              </w:rPr>
            </w:pPr>
            <w:r w:rsidRPr="0038589E">
              <w:rPr>
                <w:rFonts w:ascii="Arial" w:eastAsia="Times New Roman" w:hAnsi="Arial" w:cs="Times New Roman"/>
                <w:sz w:val="22"/>
                <w:szCs w:val="22"/>
              </w:rPr>
              <w:t>moeten opgevolgd worden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38A" w14:textId="77777777" w:rsidR="00C841EF" w:rsidRPr="0038589E" w:rsidRDefault="00C841EF" w:rsidP="0080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EF" w14:paraId="0AEDE64C" w14:textId="77777777" w:rsidTr="00807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9416CF" w14:textId="77777777" w:rsidR="00C841EF" w:rsidRPr="0038589E" w:rsidRDefault="00C841EF" w:rsidP="008076FE">
            <w:pPr>
              <w:pStyle w:val="Voetnoottekst"/>
              <w:rPr>
                <w:rFonts w:ascii="Arial" w:hAnsi="Arial" w:cs="Arial"/>
                <w:sz w:val="22"/>
                <w:szCs w:val="22"/>
              </w:rPr>
            </w:pPr>
            <w:r w:rsidRPr="0038589E">
              <w:rPr>
                <w:rFonts w:ascii="Arial" w:hAnsi="Arial" w:cs="Arial"/>
                <w:sz w:val="22"/>
                <w:szCs w:val="22"/>
              </w:rPr>
              <w:t>Gegevens medische dienst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C841EF" w:rsidRPr="0038589E" w:rsidRDefault="00C841EF" w:rsidP="008076FE">
            <w:pPr>
              <w:pStyle w:val="Voetnoottek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357532" w14:textId="77777777" w:rsidR="00C841EF" w:rsidRDefault="00C841EF" w:rsidP="00C841EF">
      <w:pPr>
        <w:pStyle w:val="Geenafstand"/>
        <w:rPr>
          <w:b/>
        </w:rPr>
      </w:pPr>
    </w:p>
    <w:p w14:paraId="07F023C8" w14:textId="77777777" w:rsidR="00C841EF" w:rsidRDefault="00C841EF" w:rsidP="00C841EF">
      <w:pPr>
        <w:pStyle w:val="Geenafstand"/>
        <w:rPr>
          <w:b/>
        </w:rPr>
      </w:pPr>
    </w:p>
    <w:p w14:paraId="4BDB5498" w14:textId="77777777" w:rsidR="0038589E" w:rsidRDefault="0038589E">
      <w:pPr>
        <w:rPr>
          <w:rFonts w:eastAsiaTheme="minorHAnsi"/>
          <w:b/>
          <w:sz w:val="22"/>
          <w:szCs w:val="22"/>
          <w:lang w:val="nl-BE" w:eastAsia="en-US"/>
        </w:rPr>
      </w:pPr>
      <w:r>
        <w:rPr>
          <w:b/>
        </w:rPr>
        <w:br w:type="page"/>
      </w:r>
    </w:p>
    <w:p w14:paraId="216D875F" w14:textId="77777777" w:rsidR="0038589E" w:rsidRDefault="1350F085" w:rsidP="0038589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color w:val="auto"/>
          <w:u w:val="none"/>
          <w:lang w:val="nl-NL"/>
        </w:rPr>
      </w:pPr>
      <w:r w:rsidRPr="1350F085">
        <w:rPr>
          <w:color w:val="auto"/>
          <w:u w:val="none"/>
          <w:lang w:val="nl-NL"/>
        </w:rPr>
        <w:lastRenderedPageBreak/>
        <w:t xml:space="preserve">Deel II. </w:t>
      </w:r>
      <w:r w:rsidRPr="1350F085">
        <w:rPr>
          <w:color w:val="auto"/>
          <w:u w:val="none"/>
        </w:rPr>
        <w:t>Belangrijke pedagogische informatie voor de Time Out</w:t>
      </w:r>
    </w:p>
    <w:p w14:paraId="74869460" w14:textId="77777777" w:rsidR="0038589E" w:rsidRPr="00C6642E" w:rsidRDefault="0038589E" w:rsidP="00C841EF">
      <w:pPr>
        <w:pStyle w:val="Geenafstand"/>
        <w:rPr>
          <w:b/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841EF" w:rsidRPr="00D01C99" w14:paraId="23556D68" w14:textId="77777777" w:rsidTr="1350F085">
        <w:tc>
          <w:tcPr>
            <w:tcW w:w="8789" w:type="dxa"/>
            <w:shd w:val="clear" w:color="auto" w:fill="DDD9C3"/>
          </w:tcPr>
          <w:p w14:paraId="4E18817F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D01C99">
              <w:rPr>
                <w:rFonts w:ascii="Arial" w:eastAsia="Times New Roman" w:hAnsi="Arial" w:cs="Times New Roman"/>
                <w:b/>
                <w:sz w:val="20"/>
              </w:rPr>
              <w:t>Aanmeldingsreden – vraag tot time-out</w:t>
            </w:r>
          </w:p>
        </w:tc>
      </w:tr>
      <w:tr w:rsidR="00C841EF" w:rsidRPr="00D01C99" w14:paraId="187F57B8" w14:textId="77777777" w:rsidTr="1350F085">
        <w:tc>
          <w:tcPr>
            <w:tcW w:w="8789" w:type="dxa"/>
            <w:shd w:val="clear" w:color="auto" w:fill="EEECE1" w:themeFill="background2"/>
          </w:tcPr>
          <w:p w14:paraId="54738AF4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46ABBD8F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06BBA33E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00508C75" w14:textId="5F75C1EB" w:rsidR="1350F085" w:rsidRDefault="1350F085" w:rsidP="1350F0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50F085">
              <w:rPr>
                <w:rFonts w:ascii="Arial" w:eastAsia="Arial" w:hAnsi="Arial" w:cs="Arial"/>
                <w:sz w:val="20"/>
                <w:szCs w:val="20"/>
              </w:rPr>
              <w:t>Wat verwacht de begeleiding van deze tocht?</w:t>
            </w:r>
          </w:p>
          <w:p w14:paraId="5C8C6B09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3382A365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5C71F136" w14:textId="77777777" w:rsidR="00C841EF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0DA123B1" w14:textId="4CFAC6A5" w:rsidR="00C841EF" w:rsidRDefault="1350F085" w:rsidP="1350F085">
            <w:pPr>
              <w:rPr>
                <w:sz w:val="26"/>
                <w:szCs w:val="26"/>
              </w:rPr>
            </w:pPr>
            <w:r w:rsidRPr="1350F085">
              <w:rPr>
                <w:rFonts w:ascii="Arial" w:hAnsi="Arial" w:cs="Arial"/>
                <w:sz w:val="20"/>
                <w:szCs w:val="20"/>
              </w:rPr>
              <w:t>Is er ontstane emotionele, relationele of materiële schade?</w:t>
            </w:r>
          </w:p>
          <w:p w14:paraId="4C4CEA3D" w14:textId="77777777" w:rsidR="00C841EF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50895670" w14:textId="77777777" w:rsidR="00C841EF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38C1F859" w14:textId="77777777" w:rsidR="00C841EF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  <w:p w14:paraId="0C8FE7CE" w14:textId="77777777" w:rsidR="00C841EF" w:rsidRPr="00D01C99" w:rsidRDefault="00C841EF" w:rsidP="008076FE">
            <w:pPr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49CB9556" w14:textId="44B9B364" w:rsidR="1350F085" w:rsidRDefault="1350F085" w:rsidP="1350F085">
      <w:pPr>
        <w:pStyle w:val="Geenafstand"/>
        <w:ind w:left="360"/>
        <w:rPr>
          <w:b/>
          <w:bCs/>
        </w:rPr>
      </w:pPr>
    </w:p>
    <w:p w14:paraId="41004F19" w14:textId="683F7497" w:rsidR="00C841EF" w:rsidRPr="00CA0D2E" w:rsidRDefault="1350F085" w:rsidP="1350F085">
      <w:pPr>
        <w:pStyle w:val="Geenafstand"/>
        <w:ind w:left="360"/>
        <w:rPr>
          <w:b/>
          <w:bCs/>
        </w:rPr>
      </w:pPr>
      <w:r w:rsidRPr="1350F085">
        <w:rPr>
          <w:b/>
          <w:bCs/>
        </w:rPr>
        <w:t xml:space="preserve">Voor jongere: 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3635"/>
        <w:gridCol w:w="5154"/>
      </w:tblGrid>
      <w:tr w:rsidR="00C841EF" w14:paraId="6B89AAE7" w14:textId="77777777" w:rsidTr="1350F085">
        <w:tc>
          <w:tcPr>
            <w:tcW w:w="3635" w:type="dxa"/>
          </w:tcPr>
          <w:p w14:paraId="5E241E22" w14:textId="3348F18F" w:rsidR="00C841EF" w:rsidRPr="00487B45" w:rsidRDefault="1350F085" w:rsidP="1350F0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50F0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 spreekt je aan om mee op tocht te gaan (ervaring, interesse, sport)? </w:t>
            </w:r>
          </w:p>
        </w:tc>
        <w:tc>
          <w:tcPr>
            <w:tcW w:w="5154" w:type="dxa"/>
          </w:tcPr>
          <w:p w14:paraId="67C0C651" w14:textId="77777777" w:rsidR="00C841EF" w:rsidRDefault="00C841EF" w:rsidP="008076FE">
            <w:pPr>
              <w:jc w:val="both"/>
              <w:rPr>
                <w:sz w:val="26"/>
                <w:szCs w:val="26"/>
              </w:rPr>
            </w:pPr>
          </w:p>
          <w:p w14:paraId="797E50C6" w14:textId="77777777" w:rsidR="00C841EF" w:rsidRDefault="00C841EF" w:rsidP="008076FE">
            <w:pPr>
              <w:jc w:val="both"/>
              <w:rPr>
                <w:sz w:val="26"/>
                <w:szCs w:val="26"/>
              </w:rPr>
            </w:pPr>
          </w:p>
          <w:p w14:paraId="7B04FA47" w14:textId="77777777" w:rsidR="00C841EF" w:rsidRDefault="00C841EF" w:rsidP="008076FE">
            <w:pPr>
              <w:jc w:val="both"/>
              <w:rPr>
                <w:sz w:val="26"/>
                <w:szCs w:val="26"/>
              </w:rPr>
            </w:pPr>
          </w:p>
          <w:p w14:paraId="568C698B" w14:textId="77777777" w:rsidR="00C841EF" w:rsidRDefault="00C841EF" w:rsidP="008076FE">
            <w:pPr>
              <w:jc w:val="both"/>
              <w:rPr>
                <w:sz w:val="26"/>
                <w:szCs w:val="26"/>
              </w:rPr>
            </w:pPr>
          </w:p>
        </w:tc>
      </w:tr>
      <w:tr w:rsidR="00C841EF" w14:paraId="7A58A4E5" w14:textId="77777777" w:rsidTr="1350F085">
        <w:tc>
          <w:tcPr>
            <w:tcW w:w="3635" w:type="dxa"/>
          </w:tcPr>
          <w:p w14:paraId="7F16F037" w14:textId="723CB307" w:rsidR="00C841EF" w:rsidRDefault="1350F085" w:rsidP="1350F0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50F085">
              <w:rPr>
                <w:rFonts w:ascii="Arial" w:hAnsi="Arial" w:cs="Arial"/>
                <w:b/>
                <w:bCs/>
                <w:sz w:val="20"/>
                <w:szCs w:val="20"/>
              </w:rPr>
              <w:t>Wat moet een tochtbegeleider van jou weten om goed met jou op tocht te gaan?</w:t>
            </w:r>
          </w:p>
          <w:p w14:paraId="046AFB24" w14:textId="532AC849" w:rsidR="00C841EF" w:rsidRDefault="00C841EF" w:rsidP="1350F0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4" w:type="dxa"/>
          </w:tcPr>
          <w:p w14:paraId="1A939487" w14:textId="77777777" w:rsidR="00C841EF" w:rsidRDefault="00C841EF" w:rsidP="008076FE">
            <w:pPr>
              <w:jc w:val="both"/>
              <w:rPr>
                <w:sz w:val="26"/>
                <w:szCs w:val="26"/>
              </w:rPr>
            </w:pPr>
          </w:p>
          <w:p w14:paraId="6FFBD3EC" w14:textId="77777777" w:rsidR="00C841EF" w:rsidRDefault="00C841EF" w:rsidP="17793FCD">
            <w:pPr>
              <w:jc w:val="both"/>
              <w:rPr>
                <w:sz w:val="26"/>
                <w:szCs w:val="26"/>
              </w:rPr>
            </w:pPr>
          </w:p>
          <w:p w14:paraId="50E2D11D" w14:textId="3B1AD791" w:rsidR="17793FCD" w:rsidRDefault="17793FCD" w:rsidP="17793FCD">
            <w:pPr>
              <w:jc w:val="both"/>
              <w:rPr>
                <w:sz w:val="26"/>
                <w:szCs w:val="26"/>
              </w:rPr>
            </w:pPr>
          </w:p>
          <w:p w14:paraId="05D5D6FB" w14:textId="02F5865F" w:rsidR="17793FCD" w:rsidRDefault="17793FCD" w:rsidP="17793FCD">
            <w:pPr>
              <w:jc w:val="both"/>
              <w:rPr>
                <w:sz w:val="26"/>
                <w:szCs w:val="26"/>
              </w:rPr>
            </w:pPr>
          </w:p>
          <w:p w14:paraId="30DCCCAD" w14:textId="77777777" w:rsidR="00C841EF" w:rsidRDefault="00C841EF" w:rsidP="008076FE">
            <w:pPr>
              <w:jc w:val="both"/>
              <w:rPr>
                <w:sz w:val="26"/>
                <w:szCs w:val="26"/>
              </w:rPr>
            </w:pPr>
          </w:p>
        </w:tc>
      </w:tr>
      <w:tr w:rsidR="1350F085" w14:paraId="02D6EFB9" w14:textId="77777777" w:rsidTr="1350F085">
        <w:tc>
          <w:tcPr>
            <w:tcW w:w="3635" w:type="dxa"/>
          </w:tcPr>
          <w:p w14:paraId="38B29659" w14:textId="5DB3954A" w:rsidR="1350F085" w:rsidRDefault="1350F085" w:rsidP="1350F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50F085">
              <w:rPr>
                <w:rFonts w:ascii="Arial" w:hAnsi="Arial" w:cs="Arial"/>
                <w:b/>
                <w:bCs/>
                <w:sz w:val="20"/>
                <w:szCs w:val="20"/>
              </w:rPr>
              <w:t>Wat verwacht je van deze tocht?</w:t>
            </w:r>
          </w:p>
        </w:tc>
        <w:tc>
          <w:tcPr>
            <w:tcW w:w="5154" w:type="dxa"/>
          </w:tcPr>
          <w:p w14:paraId="045BD930" w14:textId="1BD734C4" w:rsidR="1350F085" w:rsidRDefault="1350F085" w:rsidP="1350F085">
            <w:pPr>
              <w:rPr>
                <w:sz w:val="26"/>
                <w:szCs w:val="26"/>
              </w:rPr>
            </w:pPr>
          </w:p>
          <w:p w14:paraId="2460E2B1" w14:textId="10AF6056" w:rsidR="1350F085" w:rsidRDefault="1350F085" w:rsidP="1350F085">
            <w:pPr>
              <w:rPr>
                <w:sz w:val="26"/>
                <w:szCs w:val="26"/>
              </w:rPr>
            </w:pPr>
          </w:p>
          <w:p w14:paraId="2EF87E72" w14:textId="44C2DE9D" w:rsidR="1350F085" w:rsidRDefault="1350F085" w:rsidP="1350F085">
            <w:pPr>
              <w:rPr>
                <w:sz w:val="26"/>
                <w:szCs w:val="26"/>
              </w:rPr>
            </w:pPr>
          </w:p>
          <w:p w14:paraId="0000F930" w14:textId="39E7397B" w:rsidR="1350F085" w:rsidRDefault="1350F085" w:rsidP="1350F085">
            <w:pPr>
              <w:rPr>
                <w:sz w:val="26"/>
                <w:szCs w:val="26"/>
              </w:rPr>
            </w:pPr>
          </w:p>
        </w:tc>
      </w:tr>
    </w:tbl>
    <w:p w14:paraId="7CBEED82" w14:textId="77777777" w:rsidR="0038589E" w:rsidRDefault="0038589E">
      <w:pPr>
        <w:rPr>
          <w:rFonts w:eastAsiaTheme="minorHAnsi"/>
          <w:sz w:val="22"/>
          <w:szCs w:val="22"/>
          <w:lang w:val="nl-BE" w:eastAsia="en-US"/>
        </w:rPr>
      </w:pPr>
      <w:r>
        <w:br w:type="page"/>
      </w:r>
    </w:p>
    <w:p w14:paraId="6E36661F" w14:textId="77777777" w:rsidR="00C841EF" w:rsidRDefault="00C841EF" w:rsidP="00C841EF">
      <w:pPr>
        <w:pStyle w:val="Geenafstand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841EF" w:rsidRPr="00487B45" w14:paraId="07552118" w14:textId="77777777" w:rsidTr="1350F085">
        <w:tc>
          <w:tcPr>
            <w:tcW w:w="8925" w:type="dxa"/>
            <w:shd w:val="clear" w:color="auto" w:fill="DDD9C3"/>
          </w:tcPr>
          <w:p w14:paraId="1C534CBA" w14:textId="0200B863" w:rsidR="00C841EF" w:rsidRDefault="17793FCD" w:rsidP="17793FCD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/>
              </w:rPr>
            </w:pPr>
            <w:r w:rsidRPr="17793FC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/>
              </w:rPr>
              <w:t>Specifieke aandachtspunten</w:t>
            </w:r>
          </w:p>
          <w:p w14:paraId="38645DC7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b/>
                <w:sz w:val="20"/>
                <w:lang w:val="en-US"/>
              </w:rPr>
            </w:pPr>
          </w:p>
        </w:tc>
      </w:tr>
      <w:tr w:rsidR="00C841EF" w:rsidRPr="00487B45" w14:paraId="7CA503C8" w14:textId="77777777" w:rsidTr="1350F085">
        <w:tc>
          <w:tcPr>
            <w:tcW w:w="8925" w:type="dxa"/>
            <w:shd w:val="clear" w:color="auto" w:fill="auto"/>
          </w:tcPr>
          <w:p w14:paraId="186D1B63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</w:pPr>
            <w:r w:rsidRPr="00487B45"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  <w:t>Psychiatrische problematiek</w:t>
            </w:r>
          </w:p>
          <w:p w14:paraId="135E58C4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62EBF9A1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0C6C2CD5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709E88E4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508C98E9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779F8E76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</w:tc>
      </w:tr>
      <w:tr w:rsidR="00C841EF" w:rsidRPr="00487B45" w14:paraId="4D3F9D14" w14:textId="77777777" w:rsidTr="1350F085">
        <w:tc>
          <w:tcPr>
            <w:tcW w:w="8925" w:type="dxa"/>
            <w:shd w:val="clear" w:color="auto" w:fill="auto"/>
          </w:tcPr>
          <w:p w14:paraId="2036246F" w14:textId="703469D3" w:rsidR="00C841EF" w:rsidRPr="00487B45" w:rsidRDefault="17793FCD" w:rsidP="17793FCD">
            <w:pPr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US"/>
              </w:rPr>
            </w:pPr>
            <w:r w:rsidRPr="17793FC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US"/>
              </w:rPr>
              <w:t>Fysieke beperkingen</w:t>
            </w:r>
          </w:p>
          <w:p w14:paraId="7818863E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44F69B9A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5F07D11E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41508A3C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43D6B1D6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17DBC151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</w:tc>
      </w:tr>
      <w:tr w:rsidR="00C841EF" w:rsidRPr="00487B45" w14:paraId="2039227B" w14:textId="77777777" w:rsidTr="1350F085">
        <w:tc>
          <w:tcPr>
            <w:tcW w:w="8925" w:type="dxa"/>
            <w:shd w:val="clear" w:color="auto" w:fill="auto"/>
          </w:tcPr>
          <w:p w14:paraId="2D1D1718" w14:textId="77777777" w:rsidR="00C841EF" w:rsidRPr="00487B45" w:rsidRDefault="1350F085" w:rsidP="008076FE">
            <w:pPr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</w:pPr>
            <w:r w:rsidRPr="1350F085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US"/>
              </w:rPr>
              <w:t>Mentale beperkingen</w:t>
            </w:r>
          </w:p>
          <w:p w14:paraId="1037B8A3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687C6DE0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5B2F9378" w14:textId="77777777" w:rsidR="00C841EF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58E6DD4E" w14:textId="77777777" w:rsidR="00C841EF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7D3BEE8F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3B88899E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</w:tc>
      </w:tr>
      <w:tr w:rsidR="00C841EF" w:rsidRPr="00487B45" w14:paraId="5E3965BF" w14:textId="77777777" w:rsidTr="1350F085">
        <w:tc>
          <w:tcPr>
            <w:tcW w:w="8925" w:type="dxa"/>
            <w:shd w:val="clear" w:color="auto" w:fill="auto"/>
          </w:tcPr>
          <w:p w14:paraId="04D8C186" w14:textId="3927B6BC" w:rsidR="00C841EF" w:rsidRPr="00487B45" w:rsidRDefault="17793FCD" w:rsidP="17793FCD">
            <w:pPr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US"/>
              </w:rPr>
            </w:pPr>
            <w:r w:rsidRPr="17793FC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US"/>
              </w:rPr>
              <w:t>Druggebruik</w:t>
            </w:r>
          </w:p>
          <w:p w14:paraId="69E2BB2B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57C0D796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0D142F6F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4475AD14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120C4E94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</w:tc>
      </w:tr>
      <w:tr w:rsidR="00C841EF" w:rsidRPr="00487B45" w14:paraId="186D1C9F" w14:textId="77777777" w:rsidTr="1350F085">
        <w:tc>
          <w:tcPr>
            <w:tcW w:w="8925" w:type="dxa"/>
            <w:shd w:val="clear" w:color="auto" w:fill="auto"/>
          </w:tcPr>
          <w:p w14:paraId="2A24A26D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</w:pPr>
            <w:r w:rsidRPr="00487B45"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  <w:t>Extra contextuele informatie</w:t>
            </w:r>
          </w:p>
          <w:p w14:paraId="42AFC42D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  <w:p w14:paraId="271CA723" w14:textId="77777777" w:rsidR="00C841EF" w:rsidRPr="00487B45" w:rsidRDefault="00C841EF" w:rsidP="1350F085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30DD553B" w14:textId="3022A016" w:rsidR="1350F085" w:rsidRDefault="1350F085" w:rsidP="1350F085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418949F1" w14:textId="00E0E075" w:rsidR="1350F085" w:rsidRDefault="1350F085" w:rsidP="1350F085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75FBE423" w14:textId="77777777" w:rsidR="00C841EF" w:rsidRPr="00487B45" w:rsidRDefault="00C841EF" w:rsidP="008076FE">
            <w:pPr>
              <w:rPr>
                <w:rFonts w:ascii="Arial" w:eastAsia="Times New Roman" w:hAnsi="Arial" w:cs="Times New Roman"/>
                <w:sz w:val="20"/>
                <w:lang w:val="en-US"/>
              </w:rPr>
            </w:pPr>
          </w:p>
        </w:tc>
      </w:tr>
    </w:tbl>
    <w:p w14:paraId="2D3F0BEC" w14:textId="77777777" w:rsidR="00145B00" w:rsidRDefault="00145B00" w:rsidP="00C841EF"/>
    <w:p w14:paraId="75CF4315" w14:textId="77777777" w:rsidR="002607F0" w:rsidRDefault="002607F0" w:rsidP="00C841EF"/>
    <w:p w14:paraId="3CB648E9" w14:textId="77777777" w:rsidR="002607F0" w:rsidRDefault="002607F0" w:rsidP="00C841EF"/>
    <w:p w14:paraId="0C178E9E" w14:textId="76DC3D83" w:rsidR="00C02A18" w:rsidRDefault="00393A03" w:rsidP="00C841EF">
      <w:r>
        <w:t>De fiche kan je bezorgen aan Karl De Winne beleidsmedewerker NBMV bij Fedasil:</w:t>
      </w:r>
    </w:p>
    <w:p w14:paraId="470EE749" w14:textId="7A30CEE9" w:rsidR="00393A03" w:rsidRDefault="00393A03" w:rsidP="00393A03">
      <w:hyperlink r:id="rId12" w:history="1">
        <w:r w:rsidRPr="00D769DD">
          <w:rPr>
            <w:rStyle w:val="Hyperlink"/>
          </w:rPr>
          <w:t>Karl.dewinne@fedasil.be</w:t>
        </w:r>
      </w:hyperlink>
      <w:r>
        <w:t xml:space="preserve"> </w:t>
      </w:r>
      <w:bookmarkStart w:id="5" w:name="_GoBack"/>
      <w:bookmarkEnd w:id="5"/>
    </w:p>
    <w:p w14:paraId="57D04A11" w14:textId="71A784F5" w:rsidR="1350F085" w:rsidRDefault="1350F085" w:rsidP="1350F085"/>
    <w:p w14:paraId="1ED64796" w14:textId="6D103DE3" w:rsidR="1350F085" w:rsidRDefault="1350F085" w:rsidP="1350F085"/>
    <w:p w14:paraId="3C0395D3" w14:textId="77777777" w:rsidR="00C02A18" w:rsidRDefault="00C02A18" w:rsidP="00C841EF"/>
    <w:p w14:paraId="5FC6437A" w14:textId="77777777" w:rsidR="00C02A18" w:rsidRDefault="00C02A18" w:rsidP="00C841EF">
      <w:r>
        <w:t>TER INFO</w:t>
      </w:r>
    </w:p>
    <w:p w14:paraId="3254BC2F" w14:textId="77777777" w:rsidR="00C02A18" w:rsidRDefault="00C02A18" w:rsidP="00C841EF"/>
    <w:p w14:paraId="651E9592" w14:textId="77777777" w:rsidR="00C02A18" w:rsidRPr="00C841EF" w:rsidRDefault="00C02A18" w:rsidP="00C841EF">
      <w:r>
        <w:rPr>
          <w:noProof/>
          <w:lang w:val="nl-BE" w:eastAsia="nl-BE"/>
        </w:rPr>
        <w:drawing>
          <wp:inline distT="0" distB="0" distL="0" distR="0" wp14:anchorId="6A9FD0CF" wp14:editId="13F301AF">
            <wp:extent cx="6105525" cy="2867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A18" w:rsidRPr="00C841EF" w:rsidSect="00A277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3402" w:right="851" w:bottom="34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3AA2" w14:textId="77777777" w:rsidR="00F467B4" w:rsidRDefault="00F467B4" w:rsidP="00D2702E">
      <w:r>
        <w:separator/>
      </w:r>
    </w:p>
  </w:endnote>
  <w:endnote w:type="continuationSeparator" w:id="0">
    <w:p w14:paraId="7A3A8C42" w14:textId="77777777" w:rsidR="00F467B4" w:rsidRDefault="00F467B4" w:rsidP="00D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B94F43" w:rsidRDefault="00B94F43" w:rsidP="00B94F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  <w:rFonts w:hint="eastAsia"/>
      </w:rPr>
      <w:fldChar w:fldCharType="begin"/>
    </w:r>
    <w:r>
      <w:rPr>
        <w:rStyle w:val="Paginanummer"/>
        <w:rFonts w:hint="eastAsia"/>
      </w:rPr>
      <w:instrText xml:space="preserve">PAGE  </w:instrText>
    </w:r>
    <w:r>
      <w:rPr>
        <w:rStyle w:val="Paginanummer"/>
        <w:rFonts w:hint="eastAsia"/>
      </w:rPr>
      <w:fldChar w:fldCharType="end"/>
    </w:r>
  </w:p>
  <w:p w14:paraId="20BD9A1A" w14:textId="77777777" w:rsidR="00B94F43" w:rsidRDefault="00B94F43" w:rsidP="00A2771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7777777" w:rsidR="00B94F43" w:rsidRPr="00F6523C" w:rsidRDefault="00B94F43" w:rsidP="00B94F43">
    <w:pPr>
      <w:pStyle w:val="Voettekst"/>
      <w:framePr w:wrap="around" w:vAnchor="text" w:hAnchor="margin" w:xAlign="right" w:y="1"/>
      <w:rPr>
        <w:rStyle w:val="Paginanummer"/>
        <w:rFonts w:ascii="Frutiger LT Std 57 Cn" w:hAnsi="Frutiger LT Std 57 Cn"/>
        <w:color w:val="555F50"/>
        <w:sz w:val="16"/>
        <w:szCs w:val="16"/>
      </w:rPr>
    </w:pPr>
    <w:r w:rsidRPr="00F6523C">
      <w:rPr>
        <w:rStyle w:val="Paginanummer"/>
        <w:rFonts w:ascii="Frutiger LT Std 57 Cn" w:hAnsi="Frutiger LT Std 57 Cn" w:hint="eastAsia"/>
        <w:color w:val="555F50"/>
        <w:sz w:val="16"/>
        <w:szCs w:val="16"/>
      </w:rPr>
      <w:fldChar w:fldCharType="begin"/>
    </w:r>
    <w:r w:rsidRPr="00F6523C">
      <w:rPr>
        <w:rStyle w:val="Paginanummer"/>
        <w:rFonts w:ascii="Frutiger LT Std 57 Cn" w:hAnsi="Frutiger LT Std 57 Cn" w:hint="eastAsia"/>
        <w:color w:val="555F50"/>
        <w:sz w:val="16"/>
        <w:szCs w:val="16"/>
      </w:rPr>
      <w:instrText xml:space="preserve">PAGE  </w:instrText>
    </w:r>
    <w:r w:rsidRPr="00F6523C">
      <w:rPr>
        <w:rStyle w:val="Paginanummer"/>
        <w:rFonts w:ascii="Frutiger LT Std 57 Cn" w:hAnsi="Frutiger LT Std 57 Cn" w:hint="eastAsia"/>
        <w:color w:val="555F50"/>
        <w:sz w:val="16"/>
        <w:szCs w:val="16"/>
      </w:rPr>
      <w:fldChar w:fldCharType="separate"/>
    </w:r>
    <w:r w:rsidR="00393A03">
      <w:rPr>
        <w:rStyle w:val="Paginanummer"/>
        <w:rFonts w:ascii="Frutiger LT Std 57 Cn" w:hAnsi="Frutiger LT Std 57 Cn"/>
        <w:noProof/>
        <w:color w:val="555F50"/>
        <w:sz w:val="16"/>
        <w:szCs w:val="16"/>
      </w:rPr>
      <w:t>8</w:t>
    </w:r>
    <w:r w:rsidRPr="00F6523C">
      <w:rPr>
        <w:rStyle w:val="Paginanummer"/>
        <w:rFonts w:ascii="Frutiger LT Std 57 Cn" w:hAnsi="Frutiger LT Std 57 Cn" w:hint="eastAsia"/>
        <w:color w:val="555F50"/>
        <w:sz w:val="16"/>
        <w:szCs w:val="16"/>
      </w:rPr>
      <w:fldChar w:fldCharType="end"/>
    </w:r>
  </w:p>
  <w:p w14:paraId="7B40C951" w14:textId="77777777" w:rsidR="00B94F43" w:rsidRDefault="00B94F43" w:rsidP="00A2771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5F0C" w14:textId="77777777" w:rsidR="00F467B4" w:rsidRDefault="00F467B4" w:rsidP="00D2702E">
      <w:r>
        <w:separator/>
      </w:r>
    </w:p>
  </w:footnote>
  <w:footnote w:type="continuationSeparator" w:id="0">
    <w:p w14:paraId="02554878" w14:textId="77777777" w:rsidR="00F467B4" w:rsidRDefault="00F467B4" w:rsidP="00D2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1341" w14:textId="77777777" w:rsidR="00B94F43" w:rsidRDefault="00F467B4">
    <w:pPr>
      <w:pStyle w:val="Koptekst"/>
    </w:pPr>
    <w:r>
      <w:rPr>
        <w:noProof/>
        <w:lang w:val="en-US"/>
      </w:rPr>
      <w:pict w14:anchorId="62074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NATURE_digitaal briefhoofd_stret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314A" w14:textId="77777777" w:rsidR="00B94F43" w:rsidRDefault="00F467B4">
    <w:pPr>
      <w:pStyle w:val="Koptekst"/>
    </w:pPr>
    <w:r>
      <w:rPr>
        <w:noProof/>
        <w:lang w:val="en-US"/>
      </w:rPr>
      <w:pict w14:anchorId="4BD38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1in;margin-top:-171pt;width:595.2pt;height:841.9pt;z-index:-251658240;mso-wrap-edited:f;mso-position-horizontal-relative:margin;mso-position-vertical-relative:margin" wrapcoords="-27 0 -27 21561 21600 21561 21600 0 -27 0">
          <v:imagedata r:id="rId1" o:title="NATURE_digitaal briefhoofd_stret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2083" w14:textId="77777777" w:rsidR="00B94F43" w:rsidRDefault="00F467B4">
    <w:pPr>
      <w:pStyle w:val="Koptekst"/>
    </w:pPr>
    <w:r>
      <w:rPr>
        <w:noProof/>
        <w:lang w:val="en-US"/>
      </w:rPr>
      <w:pict w14:anchorId="0E01E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ATURE_digitaal briefhoofd_stret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473"/>
    <w:multiLevelType w:val="hybridMultilevel"/>
    <w:tmpl w:val="C3E4A54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B72FB7"/>
    <w:multiLevelType w:val="hybridMultilevel"/>
    <w:tmpl w:val="381010E8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B2154"/>
    <w:multiLevelType w:val="hybridMultilevel"/>
    <w:tmpl w:val="88A804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A049E"/>
    <w:multiLevelType w:val="hybridMultilevel"/>
    <w:tmpl w:val="33F8FAF6"/>
    <w:lvl w:ilvl="0" w:tplc="0813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062"/>
    <w:multiLevelType w:val="hybridMultilevel"/>
    <w:tmpl w:val="6E16B83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AA1BE2"/>
    <w:multiLevelType w:val="hybridMultilevel"/>
    <w:tmpl w:val="30184F54"/>
    <w:lvl w:ilvl="0" w:tplc="5DCE1072">
      <w:start w:val="3"/>
      <w:numFmt w:val="bullet"/>
      <w:lvlText w:val="-"/>
      <w:lvlJc w:val="left"/>
      <w:pPr>
        <w:ind w:left="1440" w:hanging="360"/>
      </w:pPr>
      <w:rPr>
        <w:rFonts w:ascii="Frutiger LT Std 57 Cn" w:eastAsiaTheme="minorEastAsia" w:hAnsi="Frutiger LT Std 57 Cn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E24D7"/>
    <w:multiLevelType w:val="hybridMultilevel"/>
    <w:tmpl w:val="0B260F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71D5E"/>
    <w:multiLevelType w:val="hybridMultilevel"/>
    <w:tmpl w:val="EF82F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6AA"/>
    <w:multiLevelType w:val="hybridMultilevel"/>
    <w:tmpl w:val="FCF62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E57DAE"/>
    <w:multiLevelType w:val="hybridMultilevel"/>
    <w:tmpl w:val="A18857C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3D"/>
    <w:rsid w:val="00021416"/>
    <w:rsid w:val="00131427"/>
    <w:rsid w:val="00145B00"/>
    <w:rsid w:val="00257F31"/>
    <w:rsid w:val="002607F0"/>
    <w:rsid w:val="002E353A"/>
    <w:rsid w:val="0036220F"/>
    <w:rsid w:val="00370B21"/>
    <w:rsid w:val="0038589E"/>
    <w:rsid w:val="00393A03"/>
    <w:rsid w:val="003B0E47"/>
    <w:rsid w:val="00457B5B"/>
    <w:rsid w:val="00461491"/>
    <w:rsid w:val="004841C5"/>
    <w:rsid w:val="00491C6E"/>
    <w:rsid w:val="0052154F"/>
    <w:rsid w:val="00582A15"/>
    <w:rsid w:val="005A1C4C"/>
    <w:rsid w:val="0061360C"/>
    <w:rsid w:val="00627D26"/>
    <w:rsid w:val="00634837"/>
    <w:rsid w:val="00635B10"/>
    <w:rsid w:val="007356E7"/>
    <w:rsid w:val="00751282"/>
    <w:rsid w:val="007C4331"/>
    <w:rsid w:val="00825F35"/>
    <w:rsid w:val="0086184D"/>
    <w:rsid w:val="00893D32"/>
    <w:rsid w:val="008B1D6B"/>
    <w:rsid w:val="008B66F1"/>
    <w:rsid w:val="008D57B8"/>
    <w:rsid w:val="008F27DA"/>
    <w:rsid w:val="009B56B9"/>
    <w:rsid w:val="009E2EE4"/>
    <w:rsid w:val="00A2693D"/>
    <w:rsid w:val="00A27711"/>
    <w:rsid w:val="00A77091"/>
    <w:rsid w:val="00B94F43"/>
    <w:rsid w:val="00BD7FD8"/>
    <w:rsid w:val="00C02A18"/>
    <w:rsid w:val="00C05EF7"/>
    <w:rsid w:val="00C841EF"/>
    <w:rsid w:val="00CA3EF5"/>
    <w:rsid w:val="00CA7568"/>
    <w:rsid w:val="00D12AEA"/>
    <w:rsid w:val="00D2702E"/>
    <w:rsid w:val="00DE363B"/>
    <w:rsid w:val="00E20DC0"/>
    <w:rsid w:val="00E30F0B"/>
    <w:rsid w:val="00E86350"/>
    <w:rsid w:val="00ED4B4E"/>
    <w:rsid w:val="00EE5629"/>
    <w:rsid w:val="00F467B4"/>
    <w:rsid w:val="00F6523C"/>
    <w:rsid w:val="00FA17B9"/>
    <w:rsid w:val="00FD081E"/>
    <w:rsid w:val="1350F085"/>
    <w:rsid w:val="177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6A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semiHidden/>
    <w:unhideWhenUsed/>
    <w:qFormat/>
    <w:rsid w:val="00C841EF"/>
    <w:pPr>
      <w:keepNext/>
      <w:jc w:val="center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Kop4">
    <w:name w:val="heading 4"/>
    <w:basedOn w:val="Standaard"/>
    <w:next w:val="Standaard"/>
    <w:link w:val="Kop4Char"/>
    <w:unhideWhenUsed/>
    <w:qFormat/>
    <w:rsid w:val="00C841EF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2"/>
      <w:lang w:eastAsia="fr-FR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841EF"/>
    <w:pPr>
      <w:keepNext/>
      <w:jc w:val="both"/>
      <w:outlineLvl w:val="5"/>
    </w:pPr>
    <w:rPr>
      <w:rFonts w:ascii="Arial" w:eastAsia="Times New Roman" w:hAnsi="Arial" w:cs="Arial"/>
      <w:b/>
      <w:sz w:val="22"/>
      <w:u w:val="single"/>
      <w:lang w:eastAsia="en-US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841EF"/>
    <w:pPr>
      <w:keepNext/>
      <w:framePr w:hSpace="141" w:wrap="notBeside" w:vAnchor="text" w:hAnchor="margin" w:y="-28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27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2702E"/>
  </w:style>
  <w:style w:type="paragraph" w:styleId="Voettekst">
    <w:name w:val="footer"/>
    <w:basedOn w:val="Standaard"/>
    <w:link w:val="VoettekstChar"/>
    <w:uiPriority w:val="99"/>
    <w:unhideWhenUsed/>
    <w:rsid w:val="00D27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02E"/>
  </w:style>
  <w:style w:type="paragraph" w:styleId="Voetnoottekst">
    <w:name w:val="footnote text"/>
    <w:basedOn w:val="Standaard"/>
    <w:link w:val="VoetnoottekstChar"/>
    <w:unhideWhenUsed/>
    <w:rsid w:val="00D2702E"/>
  </w:style>
  <w:style w:type="character" w:customStyle="1" w:styleId="VoetnoottekstChar">
    <w:name w:val="Voetnoottekst Char"/>
    <w:basedOn w:val="Standaardalinea-lettertype"/>
    <w:link w:val="Voetnoottekst"/>
    <w:rsid w:val="00D2702E"/>
  </w:style>
  <w:style w:type="character" w:styleId="Voetnootmarkering">
    <w:name w:val="footnote reference"/>
    <w:basedOn w:val="Standaardalinea-lettertype"/>
    <w:uiPriority w:val="99"/>
    <w:unhideWhenUsed/>
    <w:rsid w:val="00D2702E"/>
    <w:rPr>
      <w:vertAlign w:val="superscript"/>
    </w:rPr>
  </w:style>
  <w:style w:type="character" w:styleId="Paginanummer">
    <w:name w:val="page number"/>
    <w:basedOn w:val="Standaardalinea-lettertype"/>
    <w:uiPriority w:val="99"/>
    <w:semiHidden/>
    <w:unhideWhenUsed/>
    <w:rsid w:val="00A27711"/>
  </w:style>
  <w:style w:type="paragraph" w:styleId="Lijstalinea">
    <w:name w:val="List Paragraph"/>
    <w:basedOn w:val="Standaard"/>
    <w:uiPriority w:val="34"/>
    <w:qFormat/>
    <w:rsid w:val="00370B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0B2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C841EF"/>
    <w:rPr>
      <w:rFonts w:ascii="Arial" w:eastAsia="Times New Roman" w:hAnsi="Arial" w:cs="Arial"/>
      <w:b/>
      <w:bCs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C841EF"/>
    <w:rPr>
      <w:rFonts w:ascii="Arial" w:eastAsia="Times New Roman" w:hAnsi="Arial" w:cs="Arial"/>
      <w:b/>
      <w:bCs/>
      <w:sz w:val="20"/>
      <w:szCs w:val="22"/>
      <w:lang w:eastAsia="fr-FR"/>
    </w:rPr>
  </w:style>
  <w:style w:type="character" w:customStyle="1" w:styleId="Kop6Char">
    <w:name w:val="Kop 6 Char"/>
    <w:basedOn w:val="Standaardalinea-lettertype"/>
    <w:link w:val="Kop6"/>
    <w:semiHidden/>
    <w:rsid w:val="00C841EF"/>
    <w:rPr>
      <w:rFonts w:ascii="Arial" w:eastAsia="Times New Roman" w:hAnsi="Arial" w:cs="Arial"/>
      <w:b/>
      <w:sz w:val="22"/>
      <w:u w:val="single"/>
      <w:lang w:eastAsia="en-US"/>
    </w:rPr>
  </w:style>
  <w:style w:type="character" w:customStyle="1" w:styleId="Kop9Char">
    <w:name w:val="Kop 9 Char"/>
    <w:basedOn w:val="Standaardalinea-lettertype"/>
    <w:link w:val="Kop9"/>
    <w:semiHidden/>
    <w:rsid w:val="00C841EF"/>
    <w:rPr>
      <w:rFonts w:ascii="Arial" w:eastAsia="Times New Roman" w:hAnsi="Arial" w:cs="Arial"/>
      <w:b/>
      <w:bCs/>
    </w:rPr>
  </w:style>
  <w:style w:type="paragraph" w:styleId="Geenafstand">
    <w:name w:val="No Spacing"/>
    <w:uiPriority w:val="1"/>
    <w:qFormat/>
    <w:rsid w:val="00C841EF"/>
    <w:rPr>
      <w:rFonts w:eastAsiaTheme="minorHAns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semiHidden/>
    <w:unhideWhenUsed/>
    <w:rsid w:val="00C841EF"/>
    <w:rPr>
      <w:rFonts w:ascii="Segoe UI" w:eastAsiaTheme="minorHAnsi" w:hAnsi="Segoe UI" w:cs="Segoe UI"/>
      <w:sz w:val="18"/>
      <w:szCs w:val="18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semiHidden/>
    <w:rsid w:val="00C841EF"/>
    <w:rPr>
      <w:rFonts w:ascii="Segoe UI" w:eastAsiaTheme="minorHAnsi" w:hAnsi="Segoe UI" w:cs="Segoe UI"/>
      <w:sz w:val="18"/>
      <w:szCs w:val="18"/>
      <w:lang w:val="nl-BE" w:eastAsia="en-US"/>
    </w:rPr>
  </w:style>
  <w:style w:type="table" w:styleId="Tabelraster">
    <w:name w:val="Table Grid"/>
    <w:basedOn w:val="Standaardtabel"/>
    <w:uiPriority w:val="59"/>
    <w:rsid w:val="00C841EF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841EF"/>
    <w:pPr>
      <w:jc w:val="center"/>
    </w:pPr>
    <w:rPr>
      <w:rFonts w:ascii="Arial" w:eastAsia="Times New Roman" w:hAnsi="Arial" w:cs="Arial"/>
      <w:b/>
      <w:color w:val="003366"/>
      <w:szCs w:val="28"/>
      <w:u w:val="single"/>
      <w:lang w:val="fr-BE" w:eastAsia="fr-FR"/>
    </w:rPr>
  </w:style>
  <w:style w:type="character" w:customStyle="1" w:styleId="TitelChar">
    <w:name w:val="Titel Char"/>
    <w:basedOn w:val="Standaardalinea-lettertype"/>
    <w:link w:val="Titel"/>
    <w:rsid w:val="00C841EF"/>
    <w:rPr>
      <w:rFonts w:ascii="Arial" w:eastAsia="Times New Roman" w:hAnsi="Arial" w:cs="Arial"/>
      <w:b/>
      <w:color w:val="003366"/>
      <w:szCs w:val="28"/>
      <w:u w:val="single"/>
      <w:lang w:val="fr-BE" w:eastAsia="fr-FR"/>
    </w:rPr>
  </w:style>
  <w:style w:type="paragraph" w:styleId="Plattetekst">
    <w:name w:val="Body Text"/>
    <w:basedOn w:val="Standaard"/>
    <w:link w:val="PlattetekstChar"/>
    <w:semiHidden/>
    <w:unhideWhenUsed/>
    <w:rsid w:val="00C841EF"/>
    <w:rPr>
      <w:rFonts w:ascii="Arial" w:eastAsia="Times New Roman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C841EF"/>
    <w:rPr>
      <w:rFonts w:ascii="Arial" w:eastAsia="Times New Roman" w:hAnsi="Arial" w:cs="Arial"/>
      <w:sz w:val="20"/>
    </w:rPr>
  </w:style>
  <w:style w:type="paragraph" w:customStyle="1" w:styleId="Default">
    <w:name w:val="Default"/>
    <w:rsid w:val="00C841EF"/>
    <w:pPr>
      <w:autoSpaceDE w:val="0"/>
      <w:autoSpaceDN w:val="0"/>
      <w:adjustRightInd w:val="0"/>
    </w:pPr>
    <w:rPr>
      <w:rFonts w:ascii="Candara" w:eastAsia="Times New Roman" w:hAnsi="Candara" w:cs="Times New Roman"/>
      <w:color w:val="00000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semiHidden/>
    <w:unhideWhenUsed/>
    <w:qFormat/>
    <w:rsid w:val="00C841EF"/>
    <w:pPr>
      <w:keepNext/>
      <w:jc w:val="center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Kop4">
    <w:name w:val="heading 4"/>
    <w:basedOn w:val="Standaard"/>
    <w:next w:val="Standaard"/>
    <w:link w:val="Kop4Char"/>
    <w:unhideWhenUsed/>
    <w:qFormat/>
    <w:rsid w:val="00C841EF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2"/>
      <w:lang w:eastAsia="fr-FR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841EF"/>
    <w:pPr>
      <w:keepNext/>
      <w:jc w:val="both"/>
      <w:outlineLvl w:val="5"/>
    </w:pPr>
    <w:rPr>
      <w:rFonts w:ascii="Arial" w:eastAsia="Times New Roman" w:hAnsi="Arial" w:cs="Arial"/>
      <w:b/>
      <w:sz w:val="22"/>
      <w:u w:val="single"/>
      <w:lang w:eastAsia="en-US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841EF"/>
    <w:pPr>
      <w:keepNext/>
      <w:framePr w:hSpace="141" w:wrap="notBeside" w:vAnchor="text" w:hAnchor="margin" w:y="-28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27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2702E"/>
  </w:style>
  <w:style w:type="paragraph" w:styleId="Voettekst">
    <w:name w:val="footer"/>
    <w:basedOn w:val="Standaard"/>
    <w:link w:val="VoettekstChar"/>
    <w:uiPriority w:val="99"/>
    <w:unhideWhenUsed/>
    <w:rsid w:val="00D27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02E"/>
  </w:style>
  <w:style w:type="paragraph" w:styleId="Voetnoottekst">
    <w:name w:val="footnote text"/>
    <w:basedOn w:val="Standaard"/>
    <w:link w:val="VoetnoottekstChar"/>
    <w:unhideWhenUsed/>
    <w:rsid w:val="00D2702E"/>
  </w:style>
  <w:style w:type="character" w:customStyle="1" w:styleId="VoetnoottekstChar">
    <w:name w:val="Voetnoottekst Char"/>
    <w:basedOn w:val="Standaardalinea-lettertype"/>
    <w:link w:val="Voetnoottekst"/>
    <w:rsid w:val="00D2702E"/>
  </w:style>
  <w:style w:type="character" w:styleId="Voetnootmarkering">
    <w:name w:val="footnote reference"/>
    <w:basedOn w:val="Standaardalinea-lettertype"/>
    <w:uiPriority w:val="99"/>
    <w:unhideWhenUsed/>
    <w:rsid w:val="00D2702E"/>
    <w:rPr>
      <w:vertAlign w:val="superscript"/>
    </w:rPr>
  </w:style>
  <w:style w:type="character" w:styleId="Paginanummer">
    <w:name w:val="page number"/>
    <w:basedOn w:val="Standaardalinea-lettertype"/>
    <w:uiPriority w:val="99"/>
    <w:semiHidden/>
    <w:unhideWhenUsed/>
    <w:rsid w:val="00A27711"/>
  </w:style>
  <w:style w:type="paragraph" w:styleId="Lijstalinea">
    <w:name w:val="List Paragraph"/>
    <w:basedOn w:val="Standaard"/>
    <w:uiPriority w:val="34"/>
    <w:qFormat/>
    <w:rsid w:val="00370B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0B2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C841EF"/>
    <w:rPr>
      <w:rFonts w:ascii="Arial" w:eastAsia="Times New Roman" w:hAnsi="Arial" w:cs="Arial"/>
      <w:b/>
      <w:bCs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C841EF"/>
    <w:rPr>
      <w:rFonts w:ascii="Arial" w:eastAsia="Times New Roman" w:hAnsi="Arial" w:cs="Arial"/>
      <w:b/>
      <w:bCs/>
      <w:sz w:val="20"/>
      <w:szCs w:val="22"/>
      <w:lang w:eastAsia="fr-FR"/>
    </w:rPr>
  </w:style>
  <w:style w:type="character" w:customStyle="1" w:styleId="Kop6Char">
    <w:name w:val="Kop 6 Char"/>
    <w:basedOn w:val="Standaardalinea-lettertype"/>
    <w:link w:val="Kop6"/>
    <w:semiHidden/>
    <w:rsid w:val="00C841EF"/>
    <w:rPr>
      <w:rFonts w:ascii="Arial" w:eastAsia="Times New Roman" w:hAnsi="Arial" w:cs="Arial"/>
      <w:b/>
      <w:sz w:val="22"/>
      <w:u w:val="single"/>
      <w:lang w:eastAsia="en-US"/>
    </w:rPr>
  </w:style>
  <w:style w:type="character" w:customStyle="1" w:styleId="Kop9Char">
    <w:name w:val="Kop 9 Char"/>
    <w:basedOn w:val="Standaardalinea-lettertype"/>
    <w:link w:val="Kop9"/>
    <w:semiHidden/>
    <w:rsid w:val="00C841EF"/>
    <w:rPr>
      <w:rFonts w:ascii="Arial" w:eastAsia="Times New Roman" w:hAnsi="Arial" w:cs="Arial"/>
      <w:b/>
      <w:bCs/>
    </w:rPr>
  </w:style>
  <w:style w:type="paragraph" w:styleId="Geenafstand">
    <w:name w:val="No Spacing"/>
    <w:uiPriority w:val="1"/>
    <w:qFormat/>
    <w:rsid w:val="00C841EF"/>
    <w:rPr>
      <w:rFonts w:eastAsiaTheme="minorHAns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semiHidden/>
    <w:unhideWhenUsed/>
    <w:rsid w:val="00C841EF"/>
    <w:rPr>
      <w:rFonts w:ascii="Segoe UI" w:eastAsiaTheme="minorHAnsi" w:hAnsi="Segoe UI" w:cs="Segoe UI"/>
      <w:sz w:val="18"/>
      <w:szCs w:val="18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semiHidden/>
    <w:rsid w:val="00C841EF"/>
    <w:rPr>
      <w:rFonts w:ascii="Segoe UI" w:eastAsiaTheme="minorHAnsi" w:hAnsi="Segoe UI" w:cs="Segoe UI"/>
      <w:sz w:val="18"/>
      <w:szCs w:val="18"/>
      <w:lang w:val="nl-BE" w:eastAsia="en-US"/>
    </w:rPr>
  </w:style>
  <w:style w:type="table" w:styleId="Tabelraster">
    <w:name w:val="Table Grid"/>
    <w:basedOn w:val="Standaardtabel"/>
    <w:uiPriority w:val="59"/>
    <w:rsid w:val="00C841EF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841EF"/>
    <w:pPr>
      <w:jc w:val="center"/>
    </w:pPr>
    <w:rPr>
      <w:rFonts w:ascii="Arial" w:eastAsia="Times New Roman" w:hAnsi="Arial" w:cs="Arial"/>
      <w:b/>
      <w:color w:val="003366"/>
      <w:szCs w:val="28"/>
      <w:u w:val="single"/>
      <w:lang w:val="fr-BE" w:eastAsia="fr-FR"/>
    </w:rPr>
  </w:style>
  <w:style w:type="character" w:customStyle="1" w:styleId="TitelChar">
    <w:name w:val="Titel Char"/>
    <w:basedOn w:val="Standaardalinea-lettertype"/>
    <w:link w:val="Titel"/>
    <w:rsid w:val="00C841EF"/>
    <w:rPr>
      <w:rFonts w:ascii="Arial" w:eastAsia="Times New Roman" w:hAnsi="Arial" w:cs="Arial"/>
      <w:b/>
      <w:color w:val="003366"/>
      <w:szCs w:val="28"/>
      <w:u w:val="single"/>
      <w:lang w:val="fr-BE" w:eastAsia="fr-FR"/>
    </w:rPr>
  </w:style>
  <w:style w:type="paragraph" w:styleId="Plattetekst">
    <w:name w:val="Body Text"/>
    <w:basedOn w:val="Standaard"/>
    <w:link w:val="PlattetekstChar"/>
    <w:semiHidden/>
    <w:unhideWhenUsed/>
    <w:rsid w:val="00C841EF"/>
    <w:rPr>
      <w:rFonts w:ascii="Arial" w:eastAsia="Times New Roman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C841EF"/>
    <w:rPr>
      <w:rFonts w:ascii="Arial" w:eastAsia="Times New Roman" w:hAnsi="Arial" w:cs="Arial"/>
      <w:sz w:val="20"/>
    </w:rPr>
  </w:style>
  <w:style w:type="paragraph" w:customStyle="1" w:styleId="Default">
    <w:name w:val="Default"/>
    <w:rsid w:val="00C841EF"/>
    <w:pPr>
      <w:autoSpaceDE w:val="0"/>
      <w:autoSpaceDN w:val="0"/>
      <w:adjustRightInd w:val="0"/>
    </w:pPr>
    <w:rPr>
      <w:rFonts w:ascii="Candara" w:eastAsia="Times New Roman" w:hAnsi="Candara" w:cs="Times New Roman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rl.dewinne@fedasil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_000\Desktop\Sorteren\Programma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f9aad7-d544-4d18-9174-88a3a17e1c45">
      <UserInfo>
        <DisplayName>Tom</DisplayName>
        <AccountId>50</AccountId>
        <AccountType/>
      </UserInfo>
      <UserInfo>
        <DisplayName>Tom Frans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3052CBDE87E4DAB77E80E5ED35C2B" ma:contentTypeVersion="3" ma:contentTypeDescription="Een nieuw document maken." ma:contentTypeScope="" ma:versionID="02ab11eda679d80ab552dcbe6ef9b233">
  <xsd:schema xmlns:xsd="http://www.w3.org/2001/XMLSchema" xmlns:xs="http://www.w3.org/2001/XMLSchema" xmlns:p="http://schemas.microsoft.com/office/2006/metadata/properties" xmlns:ns2="7ef9aad7-d544-4d18-9174-88a3a17e1c45" targetNamespace="http://schemas.microsoft.com/office/2006/metadata/properties" ma:root="true" ma:fieldsID="91fa62a70785cc3a5c68f540e006c96d" ns2:_="">
    <xsd:import namespace="7ef9aad7-d544-4d18-9174-88a3a17e1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9aad7-d544-4d18-9174-88a3a17e1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9E840-8FDD-412F-8509-D7C62BE7A68C}">
  <ds:schemaRefs>
    <ds:schemaRef ds:uri="http://schemas.microsoft.com/office/2006/metadata/properties"/>
    <ds:schemaRef ds:uri="http://schemas.microsoft.com/office/infopath/2007/PartnerControls"/>
    <ds:schemaRef ds:uri="7ef9aad7-d544-4d18-9174-88a3a17e1c45"/>
  </ds:schemaRefs>
</ds:datastoreItem>
</file>

<file path=customXml/itemProps2.xml><?xml version="1.0" encoding="utf-8"?>
<ds:datastoreItem xmlns:ds="http://schemas.openxmlformats.org/officeDocument/2006/customXml" ds:itemID="{5ADF69CD-5F4D-4493-9B75-5092AB0E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9aad7-d544-4d18-9174-88a3a17e1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012BD-B41B-4A53-BDBB-2992D7769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F5422-CA12-45E7-8BDB-376EDA50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 template</Template>
  <TotalTime>0</TotalTime>
  <Pages>8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Argos [grafix] bvba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Frans</dc:creator>
  <cp:lastModifiedBy>Gebruiker</cp:lastModifiedBy>
  <cp:revision>2</cp:revision>
  <cp:lastPrinted>2014-11-07T09:07:00Z</cp:lastPrinted>
  <dcterms:created xsi:type="dcterms:W3CDTF">2018-04-19T11:59:00Z</dcterms:created>
  <dcterms:modified xsi:type="dcterms:W3CDTF">2018-04-19T11:59:00Z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0x010100D893052CBDE87E4DAB77E80E5ED35C2B</vt:lpwstr>
  </property>
</Properties>
</file>